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F" w:rsidRDefault="00EB067F" w:rsidP="00473A2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EB067F" w:rsidRDefault="00EB067F" w:rsidP="00473A2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Амурской области</w:t>
      </w:r>
    </w:p>
    <w:p w:rsidR="00EB067F" w:rsidRDefault="00EB067F" w:rsidP="00473A2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070C1">
        <w:rPr>
          <w:rFonts w:ascii="Times New Roman" w:hAnsi="Times New Roman" w:cs="Times New Roman"/>
          <w:sz w:val="28"/>
          <w:szCs w:val="28"/>
          <w:u w:val="single"/>
        </w:rPr>
        <w:t>25.11.2014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070C1">
        <w:rPr>
          <w:rFonts w:ascii="Times New Roman" w:hAnsi="Times New Roman" w:cs="Times New Roman"/>
          <w:sz w:val="28"/>
          <w:szCs w:val="28"/>
          <w:u w:val="single"/>
        </w:rPr>
        <w:t>374</w:t>
      </w:r>
    </w:p>
    <w:p w:rsidR="00EB067F" w:rsidRDefault="00EB067F" w:rsidP="0030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30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A109A7" w:rsidRDefault="00EB067F" w:rsidP="00473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</w:rPr>
        <w:t>Порядок</w:t>
      </w:r>
    </w:p>
    <w:p w:rsidR="00EB067F" w:rsidRPr="00A109A7" w:rsidRDefault="00EB067F" w:rsidP="00473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Pr="00A109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9A7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9A7">
        <w:rPr>
          <w:rFonts w:ascii="Times New Roman" w:hAnsi="Times New Roman" w:cs="Times New Roman"/>
          <w:sz w:val="28"/>
          <w:szCs w:val="28"/>
        </w:rPr>
        <w:t xml:space="preserve"> реестра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A7">
        <w:rPr>
          <w:rFonts w:ascii="Times New Roman" w:hAnsi="Times New Roman" w:cs="Times New Roman"/>
          <w:sz w:val="28"/>
          <w:szCs w:val="28"/>
        </w:rPr>
        <w:t>социальных услуг Амурской области</w:t>
      </w:r>
    </w:p>
    <w:p w:rsidR="00EB067F" w:rsidRPr="00A109A7" w:rsidRDefault="00EB067F" w:rsidP="00473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A109A7" w:rsidRDefault="00EB067F" w:rsidP="0028373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09A7">
        <w:rPr>
          <w:rFonts w:ascii="Times New Roman" w:hAnsi="Times New Roman" w:cs="Times New Roman"/>
          <w:sz w:val="28"/>
          <w:szCs w:val="28"/>
        </w:rPr>
        <w:t xml:space="preserve">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A109A7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поставщиков социальных услуг Амурской области (далее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еестр).</w:t>
      </w:r>
    </w:p>
    <w:p w:rsidR="00EB067F" w:rsidRPr="00A109A7" w:rsidRDefault="00EB067F" w:rsidP="0028373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109A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термины, предусмотренные Федеральным законом от 28.12.2013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9A7">
        <w:rPr>
          <w:rFonts w:ascii="Times New Roman" w:hAnsi="Times New Roman" w:cs="Times New Roman"/>
          <w:sz w:val="28"/>
          <w:szCs w:val="28"/>
        </w:rPr>
        <w:t>442-ФЗ «Об основах социального обслуживания граждан в Российской Федерации».</w:t>
      </w:r>
    </w:p>
    <w:p w:rsidR="00EB067F" w:rsidRPr="00A109A7" w:rsidRDefault="00EB067F" w:rsidP="0028373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еестра осуществляется в целях обеспечения сбора, хранения, обработки и предоставления информации о поставщиках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 (далее – поставщики)</w:t>
      </w:r>
      <w:r w:rsidRPr="00A109A7">
        <w:rPr>
          <w:rFonts w:ascii="Times New Roman" w:hAnsi="Times New Roman" w:cs="Times New Roman"/>
          <w:sz w:val="28"/>
          <w:szCs w:val="28"/>
        </w:rPr>
        <w:t>.</w:t>
      </w:r>
    </w:p>
    <w:p w:rsidR="00EB067F" w:rsidRPr="00A109A7" w:rsidRDefault="00EB067F" w:rsidP="0028373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 xml:space="preserve">инистерством социальной защиты населения Амурской области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>инистерство) на основании сведений, предоставляемых поставщиками (далее – сведения).</w:t>
      </w:r>
    </w:p>
    <w:p w:rsidR="00EB067F" w:rsidRPr="00A109A7" w:rsidRDefault="00EB067F" w:rsidP="0028373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Включение поставщиков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 осуществляется на добровольной основе.</w:t>
      </w:r>
    </w:p>
    <w:p w:rsidR="00EB067F" w:rsidRPr="00A109A7" w:rsidRDefault="00EB067F" w:rsidP="0028373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Реестр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>инистерства в сети Интернет в соответствии с требованиями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A7">
        <w:rPr>
          <w:rFonts w:ascii="Times New Roman" w:hAnsi="Times New Roman" w:cs="Times New Roman"/>
          <w:sz w:val="28"/>
          <w:szCs w:val="28"/>
        </w:rPr>
        <w:t xml:space="preserve">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9A7">
        <w:rPr>
          <w:rFonts w:ascii="Times New Roman" w:hAnsi="Times New Roman" w:cs="Times New Roman"/>
          <w:sz w:val="28"/>
          <w:szCs w:val="28"/>
        </w:rPr>
        <w:t xml:space="preserve"> являются общедоступными и открытыми.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 поставщики представляют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 xml:space="preserve">инистерство заявление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09A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9A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, в котором указывают: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109A7">
        <w:rPr>
          <w:rFonts w:ascii="Times New Roman" w:hAnsi="Times New Roman" w:cs="Times New Roman"/>
          <w:sz w:val="28"/>
          <w:szCs w:val="28"/>
        </w:rPr>
        <w:t>полное и сокращенное наименование поставщика;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109A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Pr="00A109A7">
        <w:rPr>
          <w:rFonts w:ascii="Times New Roman" w:hAnsi="Times New Roman" w:cs="Times New Roman"/>
          <w:sz w:val="28"/>
          <w:szCs w:val="28"/>
        </w:rPr>
        <w:t>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109A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 дата государственной регистрации юридического лица (ОГРН) или индивидуального предпринимателя (ОГРНИП);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109A7">
        <w:rPr>
          <w:rFonts w:ascii="Times New Roman" w:hAnsi="Times New Roman" w:cs="Times New Roman"/>
          <w:sz w:val="28"/>
          <w:szCs w:val="28"/>
        </w:rPr>
        <w:t>организационно-правов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09A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9A7">
        <w:rPr>
          <w:rFonts w:ascii="Times New Roman" w:hAnsi="Times New Roman" w:cs="Times New Roman"/>
          <w:sz w:val="28"/>
          <w:szCs w:val="28"/>
        </w:rPr>
        <w:t xml:space="preserve"> поставщика (для юридических лиц);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109A7">
        <w:rPr>
          <w:rFonts w:ascii="Times New Roman" w:hAnsi="Times New Roman" w:cs="Times New Roman"/>
          <w:sz w:val="28"/>
          <w:szCs w:val="28"/>
        </w:rPr>
        <w:t>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Pr="00A109A7">
        <w:rPr>
          <w:rFonts w:ascii="Times New Roman" w:hAnsi="Times New Roman" w:cs="Times New Roman"/>
          <w:sz w:val="28"/>
          <w:szCs w:val="28"/>
        </w:rPr>
        <w:t>.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109A7">
        <w:rPr>
          <w:rFonts w:ascii="Times New Roman" w:hAnsi="Times New Roman" w:cs="Times New Roman"/>
          <w:sz w:val="28"/>
          <w:szCs w:val="28"/>
        </w:rPr>
        <w:t>сведения о формах социального обслуживания, предоставляемых получателям социальных услуг;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109A7"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 по формам социального обслуживания и видам социальных услуг;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109A7">
        <w:rPr>
          <w:rFonts w:ascii="Times New Roman" w:hAnsi="Times New Roman" w:cs="Times New Roman"/>
          <w:sz w:val="28"/>
          <w:szCs w:val="28"/>
        </w:rPr>
        <w:t>тарифы на предоставляемые социальные услуги по формам социального обслуживания и видам социальных услуг;</w:t>
      </w:r>
    </w:p>
    <w:p w:rsidR="00EB067F" w:rsidRPr="00574B2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B27">
        <w:rPr>
          <w:rFonts w:ascii="Times New Roman" w:hAnsi="Times New Roman" w:cs="Times New Roman"/>
          <w:sz w:val="28"/>
          <w:szCs w:val="28"/>
        </w:rPr>
        <w:t>4) 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B067F" w:rsidRPr="00574B2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B27">
        <w:rPr>
          <w:rFonts w:ascii="Times New Roman" w:hAnsi="Times New Roman" w:cs="Times New Roman"/>
          <w:sz w:val="28"/>
          <w:szCs w:val="28"/>
        </w:rPr>
        <w:t>5) информация об условиях предоставления социальных услуг;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B27">
        <w:rPr>
          <w:rFonts w:ascii="Times New Roman" w:hAnsi="Times New Roman" w:cs="Times New Roman"/>
          <w:sz w:val="28"/>
          <w:szCs w:val="28"/>
        </w:rPr>
        <w:t>6) информация</w:t>
      </w:r>
      <w:r w:rsidRPr="00A109A7">
        <w:rPr>
          <w:rFonts w:ascii="Times New Roman" w:hAnsi="Times New Roman" w:cs="Times New Roman"/>
          <w:sz w:val="28"/>
          <w:szCs w:val="28"/>
        </w:rPr>
        <w:t xml:space="preserve"> о результатах проведенных проверок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A109A7">
        <w:rPr>
          <w:rFonts w:ascii="Times New Roman" w:hAnsi="Times New Roman" w:cs="Times New Roman"/>
          <w:sz w:val="28"/>
          <w:szCs w:val="28"/>
        </w:rPr>
        <w:t>органами, уполномоченными на осуществление государственного контроля (надзора), за последние 2 года;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A109A7">
        <w:rPr>
          <w:rFonts w:ascii="Times New Roman" w:hAnsi="Times New Roman" w:cs="Times New Roman"/>
          <w:sz w:val="28"/>
          <w:szCs w:val="28"/>
        </w:rPr>
        <w:t>информация об опыте работы поставщика за последние пять лет;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A109A7">
        <w:rPr>
          <w:rFonts w:ascii="Times New Roman" w:hAnsi="Times New Roman" w:cs="Times New Roman"/>
          <w:sz w:val="28"/>
          <w:szCs w:val="28"/>
        </w:rPr>
        <w:t>информацию о лицензиях, имеющихся у поставщика (при осуществлении деятельности, требующей в соответствии с законодательством Российской Федерации лицензирования).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A109A7">
        <w:rPr>
          <w:rFonts w:ascii="Times New Roman" w:hAnsi="Times New Roman" w:cs="Times New Roman"/>
          <w:sz w:val="28"/>
          <w:szCs w:val="28"/>
        </w:rPr>
        <w:t>Документы поставщиком предоставляются на бумажном носителе лично или посредством почтового отправления.</w:t>
      </w:r>
    </w:p>
    <w:p w:rsidR="00EB067F" w:rsidRPr="00A109A7" w:rsidRDefault="00EB067F" w:rsidP="00FA6C4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Заявления с документами, поданные лично в м</w:t>
      </w:r>
      <w:r w:rsidRPr="00A109A7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9A7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9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 журнале регистрации.</w:t>
      </w:r>
    </w:p>
    <w:p w:rsidR="00EB067F" w:rsidRPr="00A109A7" w:rsidRDefault="00EB067F" w:rsidP="004A4A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</w:rPr>
        <w:t xml:space="preserve">При поступлении заявления с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A109A7">
        <w:rPr>
          <w:rFonts w:ascii="Times New Roman" w:hAnsi="Times New Roman" w:cs="Times New Roman"/>
          <w:sz w:val="28"/>
          <w:szCs w:val="28"/>
        </w:rPr>
        <w:t xml:space="preserve">по почте,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A109A7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9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 журнале регистрации в день поступления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регистрации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на адрес, указанный в заявлении, уведомление о получении заявления с указанием перечня принятых документов, даты их получения и присвоенного регистрационного номера.</w:t>
      </w:r>
    </w:p>
    <w:p w:rsidR="00EB067F" w:rsidRPr="00A109A7" w:rsidRDefault="00EB067F" w:rsidP="004A4A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109A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принимает решение о включении поставщика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во включении в реестр</w:t>
      </w:r>
      <w:r w:rsidRPr="00A109A7">
        <w:rPr>
          <w:rFonts w:ascii="Times New Roman" w:hAnsi="Times New Roman" w:cs="Times New Roman"/>
          <w:sz w:val="28"/>
          <w:szCs w:val="28"/>
        </w:rPr>
        <w:t>.</w:t>
      </w:r>
    </w:p>
    <w:p w:rsidR="00EB067F" w:rsidRPr="00A109A7" w:rsidRDefault="00EB067F" w:rsidP="004A4A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Основаниями для отказа во включении поставщика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 являются:</w:t>
      </w:r>
    </w:p>
    <w:p w:rsidR="00EB067F" w:rsidRPr="00A109A7" w:rsidRDefault="00EB067F" w:rsidP="004A4A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109A7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109A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9A7">
        <w:rPr>
          <w:rFonts w:ascii="Times New Roman" w:hAnsi="Times New Roman" w:cs="Times New Roman"/>
          <w:sz w:val="28"/>
          <w:szCs w:val="28"/>
        </w:rPr>
        <w:t>е 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напечатан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09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(написан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09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9A7">
        <w:rPr>
          <w:rFonts w:ascii="Times New Roman" w:hAnsi="Times New Roman" w:cs="Times New Roman"/>
          <w:sz w:val="28"/>
          <w:szCs w:val="28"/>
        </w:rPr>
        <w:t>) нечетко и неразборчиво, имею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подчистки, приписки, зачеркнутые слова, нерасшифрованные сокращения, исправления, за исключением исправлений, скрепленных печатью и заверенных подписью руководителя поставщика;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109A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9A7">
        <w:rPr>
          <w:rFonts w:ascii="Times New Roman" w:hAnsi="Times New Roman" w:cs="Times New Roman"/>
          <w:sz w:val="28"/>
          <w:szCs w:val="28"/>
        </w:rPr>
        <w:t>е 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не содержа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для них реквизит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A109A7">
        <w:rPr>
          <w:rFonts w:ascii="Times New Roman" w:hAnsi="Times New Roman" w:cs="Times New Roman"/>
          <w:sz w:val="28"/>
          <w:szCs w:val="28"/>
        </w:rPr>
        <w:t>наименование и адрес организации, выдавшей документ, подпись уполномоченного лица, печать организации, выдавшей документ,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выдачи документа, номер и сери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9A7">
        <w:rPr>
          <w:rFonts w:ascii="Times New Roman" w:hAnsi="Times New Roman" w:cs="Times New Roman"/>
          <w:sz w:val="28"/>
          <w:szCs w:val="28"/>
        </w:rPr>
        <w:t xml:space="preserve"> (при наличии) документа, срок действия документа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09A7">
        <w:rPr>
          <w:rFonts w:ascii="Times New Roman" w:hAnsi="Times New Roman" w:cs="Times New Roman"/>
          <w:sz w:val="28"/>
          <w:szCs w:val="28"/>
        </w:rPr>
        <w:t>.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представлени</w:t>
      </w:r>
      <w:r w:rsidRPr="00A109A7">
        <w:rPr>
          <w:rFonts w:ascii="Times New Roman" w:hAnsi="Times New Roman" w:cs="Times New Roman"/>
          <w:sz w:val="28"/>
          <w:szCs w:val="28"/>
        </w:rPr>
        <w:t>е 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A109A7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повреждения, наличие которых не позволяет однозначно истолковать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109A7">
        <w:rPr>
          <w:rFonts w:ascii="Times New Roman" w:hAnsi="Times New Roman" w:cs="Times New Roman"/>
          <w:sz w:val="28"/>
          <w:szCs w:val="28"/>
        </w:rPr>
        <w:t>;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представление к</w:t>
      </w:r>
      <w:r w:rsidRPr="00A109A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не заверен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09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направлении документов по почте);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представление д</w:t>
      </w:r>
      <w:r w:rsidRPr="00A109A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9A7">
        <w:rPr>
          <w:rFonts w:ascii="Times New Roman" w:hAnsi="Times New Roman" w:cs="Times New Roman"/>
          <w:sz w:val="28"/>
          <w:szCs w:val="28"/>
        </w:rPr>
        <w:t xml:space="preserve"> лицом, не имеющим полномочий на представительство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7F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Отказ во включении поставщика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 по основаниям, указанным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настоящего Порядка, не препятствует повторному обращению после устранения замечаний, послуживших основанием для отказа.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A7">
        <w:rPr>
          <w:rFonts w:ascii="Times New Roman" w:hAnsi="Times New Roman" w:cs="Times New Roman"/>
          <w:sz w:val="28"/>
          <w:szCs w:val="28"/>
        </w:rPr>
        <w:t xml:space="preserve">Повторное обращение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A109A7">
        <w:rPr>
          <w:rFonts w:ascii="Times New Roman" w:hAnsi="Times New Roman" w:cs="Times New Roman"/>
          <w:sz w:val="28"/>
          <w:szCs w:val="28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принятия решения направляет поставщику на адрес, указанный в заявлении, уведомление о включении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 либо об отказе во включении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 с указанием причин</w:t>
      </w:r>
      <w:r>
        <w:rPr>
          <w:rFonts w:ascii="Times New Roman" w:hAnsi="Times New Roman" w:cs="Times New Roman"/>
          <w:sz w:val="28"/>
          <w:szCs w:val="28"/>
        </w:rPr>
        <w:t>ы (причин)</w:t>
      </w:r>
      <w:r w:rsidRPr="00A109A7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EB067F" w:rsidRPr="00A109A7" w:rsidRDefault="00EB067F" w:rsidP="004F3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Поставщик со дня </w:t>
      </w:r>
      <w:r>
        <w:rPr>
          <w:rFonts w:ascii="Times New Roman" w:hAnsi="Times New Roman" w:cs="Times New Roman"/>
          <w:sz w:val="28"/>
          <w:szCs w:val="28"/>
        </w:rPr>
        <w:t>получения уведомления о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и его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 несет ответственность за достоверность и актуальность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еестре.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Поставщики, включенные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еестр, обязаны предоставлять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 xml:space="preserve">инистерство информацию об изменении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еестре,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109A7">
        <w:rPr>
          <w:rFonts w:ascii="Times New Roman" w:hAnsi="Times New Roman" w:cs="Times New Roman"/>
          <w:sz w:val="28"/>
          <w:szCs w:val="28"/>
        </w:rPr>
        <w:t xml:space="preserve"> рабочих дней со дня наступления соответствующих изменений по заявлению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установленной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9A7">
        <w:rPr>
          <w:rFonts w:ascii="Times New Roman" w:hAnsi="Times New Roman" w:cs="Times New Roman"/>
          <w:sz w:val="28"/>
          <w:szCs w:val="28"/>
        </w:rPr>
        <w:t>2)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 подлежат внесению следующие сведения о поставщиках социальных услуг: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109A7">
        <w:rPr>
          <w:rFonts w:ascii="Times New Roman" w:hAnsi="Times New Roman" w:cs="Times New Roman"/>
          <w:sz w:val="28"/>
          <w:szCs w:val="28"/>
        </w:rPr>
        <w:t>регистрационный номер учетной записи;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109A7">
        <w:rPr>
          <w:rFonts w:ascii="Times New Roman" w:hAnsi="Times New Roman" w:cs="Times New Roman"/>
          <w:sz w:val="28"/>
          <w:szCs w:val="28"/>
        </w:rPr>
        <w:t>полное и (если имеется) сокращенное наименование поставщика;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109A7">
        <w:rPr>
          <w:rFonts w:ascii="Times New Roman" w:hAnsi="Times New Roman" w:cs="Times New Roman"/>
          <w:sz w:val="28"/>
          <w:szCs w:val="28"/>
        </w:rPr>
        <w:t>дата государственной регистрации юридического лица, индивидуального предпринимателя, являющихся поставщиками;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109A7">
        <w:rPr>
          <w:rFonts w:ascii="Times New Roman" w:hAnsi="Times New Roman" w:cs="Times New Roman"/>
          <w:sz w:val="28"/>
          <w:szCs w:val="28"/>
        </w:rPr>
        <w:t>организационно-правовая форма поставщика (для юридических лиц);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109A7">
        <w:rPr>
          <w:rFonts w:ascii="Times New Roman" w:hAnsi="Times New Roman" w:cs="Times New Roman"/>
          <w:sz w:val="28"/>
          <w:szCs w:val="28"/>
        </w:rPr>
        <w:t>адрес (место нахождения, место предоставления социальных услуг), контактный телефон, адрес электронной почты поставщика;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A109A7">
        <w:rPr>
          <w:rFonts w:ascii="Times New Roman" w:hAnsi="Times New Roman" w:cs="Times New Roman"/>
          <w:sz w:val="28"/>
          <w:szCs w:val="28"/>
        </w:rPr>
        <w:t>фамилия, имя, отчество руководителя поставщика;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при наличии лицензии – информация </w:t>
      </w:r>
      <w:r w:rsidRPr="00A109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ней (когда и кем выдана, на какие виды деятельности, срок действия)</w:t>
      </w:r>
      <w:r w:rsidRPr="00A109A7">
        <w:rPr>
          <w:rFonts w:ascii="Times New Roman" w:hAnsi="Times New Roman" w:cs="Times New Roman"/>
          <w:sz w:val="28"/>
          <w:szCs w:val="28"/>
        </w:rPr>
        <w:t>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A109A7">
        <w:rPr>
          <w:rFonts w:ascii="Times New Roman" w:hAnsi="Times New Roman" w:cs="Times New Roman"/>
          <w:sz w:val="28"/>
          <w:szCs w:val="28"/>
        </w:rPr>
        <w:t>сведения о формах социального обслуживания;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A109A7"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 по формам социального обслуживания и видам социальных услуг;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A109A7">
        <w:rPr>
          <w:rFonts w:ascii="Times New Roman" w:hAnsi="Times New Roman" w:cs="Times New Roman"/>
          <w:sz w:val="28"/>
          <w:szCs w:val="28"/>
        </w:rPr>
        <w:t>тарифы на предоставляемые социальные услуги по формам социального обслуживания и видам социальных услуг;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A109A7">
        <w:rPr>
          <w:rFonts w:ascii="Times New Roman" w:hAnsi="Times New Roman" w:cs="Times New Roman"/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A109A7">
        <w:rPr>
          <w:rFonts w:ascii="Times New Roman" w:hAnsi="Times New Roman" w:cs="Times New Roman"/>
          <w:sz w:val="28"/>
          <w:szCs w:val="28"/>
        </w:rPr>
        <w:t>информация об условиях предоставления социальных услуг;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A109A7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</w:t>
      </w:r>
      <w:r w:rsidRPr="00F7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A109A7">
        <w:rPr>
          <w:rFonts w:ascii="Times New Roman" w:hAnsi="Times New Roman" w:cs="Times New Roman"/>
          <w:sz w:val="28"/>
          <w:szCs w:val="28"/>
        </w:rPr>
        <w:t>органами, уполномоченными на осуществление государственного контроля (надзора), за последние 2 года;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Pr="00A109A7">
        <w:rPr>
          <w:rFonts w:ascii="Times New Roman" w:hAnsi="Times New Roman" w:cs="Times New Roman"/>
          <w:sz w:val="28"/>
          <w:szCs w:val="28"/>
        </w:rPr>
        <w:t>информация об опыте работы поставщика за последние пять лет;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Pr="00A109A7">
        <w:rPr>
          <w:rFonts w:ascii="Times New Roman" w:hAnsi="Times New Roman" w:cs="Times New Roman"/>
          <w:sz w:val="28"/>
          <w:szCs w:val="28"/>
        </w:rPr>
        <w:t>иная информация, определенная Правительством Российской Федерации.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вправе безвозмездно получать сведения в виде выписок </w:t>
      </w:r>
      <w:r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Pr="00A109A7">
        <w:rPr>
          <w:rFonts w:ascii="Times New Roman" w:hAnsi="Times New Roman" w:cs="Times New Roman"/>
          <w:sz w:val="28"/>
          <w:szCs w:val="28"/>
        </w:rPr>
        <w:t xml:space="preserve">о конкретных поставщиках путем направления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 xml:space="preserve">инистерство письменного заявления по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форме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9A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9A7">
        <w:rPr>
          <w:rFonts w:ascii="Times New Roman" w:hAnsi="Times New Roman" w:cs="Times New Roman"/>
          <w:sz w:val="28"/>
          <w:szCs w:val="28"/>
        </w:rPr>
        <w:t xml:space="preserve"> Срок получения выписки о поставщиках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109A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ее предоставлении.</w:t>
      </w:r>
    </w:p>
    <w:p w:rsidR="00EB067F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еестра оформляется на бланке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>инистерства установленного образца и подписывается уполномоченным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09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7F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A109A7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9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9A7">
        <w:rPr>
          <w:rFonts w:ascii="Times New Roman" w:hAnsi="Times New Roman" w:cs="Times New Roman"/>
          <w:sz w:val="28"/>
          <w:szCs w:val="28"/>
        </w:rPr>
        <w:t xml:space="preserve"> для исключения поставщика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>еестра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F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 xml:space="preserve">инистерство заявления поставщика об исключении его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установленной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9A7">
        <w:rPr>
          <w:rFonts w:ascii="Times New Roman" w:hAnsi="Times New Roman" w:cs="Times New Roman"/>
          <w:sz w:val="28"/>
          <w:szCs w:val="28"/>
        </w:rPr>
        <w:t>4);</w:t>
      </w:r>
    </w:p>
    <w:p w:rsidR="00EB067F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109A7">
        <w:rPr>
          <w:rFonts w:ascii="Times New Roman" w:hAnsi="Times New Roman" w:cs="Times New Roman"/>
          <w:sz w:val="28"/>
          <w:szCs w:val="28"/>
        </w:rPr>
        <w:t>прекращение поставщиком деятельности в сфере социального обслуживания;</w:t>
      </w:r>
    </w:p>
    <w:p w:rsidR="00EB067F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109A7">
        <w:rPr>
          <w:rFonts w:ascii="Times New Roman" w:hAnsi="Times New Roman" w:cs="Times New Roman"/>
          <w:sz w:val="28"/>
          <w:szCs w:val="28"/>
        </w:rPr>
        <w:t>выявление недостоверности сведений, представленных поставщиком;</w:t>
      </w:r>
    </w:p>
    <w:p w:rsidR="00EB067F" w:rsidRPr="00A109A7" w:rsidRDefault="00EB067F" w:rsidP="00F74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109A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устранение в установленный срок нарушений</w:t>
      </w:r>
      <w:r w:rsidRPr="00A109A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9A7">
        <w:rPr>
          <w:rFonts w:ascii="Times New Roman" w:hAnsi="Times New Roman" w:cs="Times New Roman"/>
          <w:sz w:val="28"/>
          <w:szCs w:val="28"/>
        </w:rPr>
        <w:t xml:space="preserve"> о социальном обслуживании, 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9A7">
        <w:rPr>
          <w:rFonts w:ascii="Times New Roman" w:hAnsi="Times New Roman" w:cs="Times New Roman"/>
          <w:sz w:val="28"/>
          <w:szCs w:val="28"/>
        </w:rPr>
        <w:t xml:space="preserve"> в ходе проверок, проведенных в рамках регионального государственного контроля (надзора) в сфере социального обслуживания в Амурской области.</w:t>
      </w:r>
    </w:p>
    <w:p w:rsidR="00EB067F" w:rsidRDefault="00EB067F" w:rsidP="001311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A109A7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09A7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A7">
        <w:rPr>
          <w:rFonts w:ascii="Times New Roman" w:hAnsi="Times New Roman" w:cs="Times New Roman"/>
          <w:sz w:val="28"/>
          <w:szCs w:val="28"/>
        </w:rPr>
        <w:t xml:space="preserve">инистерством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109A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109A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0" w:name="_GoBack"/>
      <w:bookmarkEnd w:id="0"/>
    </w:p>
    <w:p w:rsidR="00EB067F" w:rsidRPr="00850CB1" w:rsidRDefault="00EB067F" w:rsidP="001311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1311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1311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1311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1311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850CB1" w:rsidRDefault="00EB067F" w:rsidP="00502721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850CB1">
      <w:pPr>
        <w:ind w:left="4320"/>
        <w:outlineLvl w:val="1"/>
        <w:rPr>
          <w:rFonts w:ascii="Times New Roman" w:hAnsi="Times New Roman"/>
        </w:rPr>
      </w:pPr>
    </w:p>
    <w:p w:rsidR="00EB067F" w:rsidRDefault="00EB067F" w:rsidP="00850CB1">
      <w:pPr>
        <w:ind w:left="4320"/>
        <w:outlineLvl w:val="1"/>
        <w:rPr>
          <w:rFonts w:ascii="Times New Roman" w:hAnsi="Times New Roman"/>
        </w:rPr>
      </w:pPr>
    </w:p>
    <w:p w:rsidR="00EB067F" w:rsidRDefault="00EB067F" w:rsidP="00850CB1">
      <w:pPr>
        <w:ind w:left="4320"/>
        <w:outlineLvl w:val="1"/>
        <w:rPr>
          <w:rFonts w:ascii="Times New Roman" w:hAnsi="Times New Roman"/>
        </w:rPr>
      </w:pPr>
    </w:p>
    <w:p w:rsidR="00EB067F" w:rsidRDefault="00EB067F" w:rsidP="00850CB1">
      <w:pPr>
        <w:ind w:left="4320"/>
        <w:outlineLvl w:val="1"/>
        <w:rPr>
          <w:rFonts w:ascii="Times New Roman" w:hAnsi="Times New Roman"/>
        </w:rPr>
      </w:pPr>
    </w:p>
    <w:p w:rsidR="00EB067F" w:rsidRPr="00B4720F" w:rsidRDefault="00EB067F" w:rsidP="00850CB1">
      <w:pPr>
        <w:ind w:left="4320"/>
        <w:outlineLvl w:val="1"/>
        <w:rPr>
          <w:rFonts w:ascii="Times New Roman" w:hAnsi="Times New Roman"/>
        </w:rPr>
      </w:pPr>
      <w:r w:rsidRPr="00B4720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 </w:t>
      </w:r>
      <w:r w:rsidRPr="00B4720F">
        <w:rPr>
          <w:rFonts w:ascii="Times New Roman" w:hAnsi="Times New Roman"/>
        </w:rPr>
        <w:t>1</w:t>
      </w:r>
    </w:p>
    <w:p w:rsidR="00EB067F" w:rsidRDefault="00EB067F" w:rsidP="00850CB1">
      <w:pPr>
        <w:ind w:left="4320"/>
        <w:rPr>
          <w:rFonts w:ascii="Times New Roman" w:hAnsi="Times New Roman"/>
        </w:rPr>
      </w:pPr>
      <w:r w:rsidRPr="00B4720F">
        <w:rPr>
          <w:rFonts w:ascii="Times New Roman" w:hAnsi="Times New Roman"/>
          <w:bCs/>
          <w:noProof/>
        </w:rPr>
        <w:t xml:space="preserve">к </w:t>
      </w:r>
      <w:r>
        <w:rPr>
          <w:rFonts w:ascii="Times New Roman" w:hAnsi="Times New Roman"/>
          <w:bCs/>
          <w:noProof/>
        </w:rPr>
        <w:t>П</w:t>
      </w:r>
      <w:r w:rsidRPr="00B4720F">
        <w:rPr>
          <w:rFonts w:ascii="Times New Roman" w:hAnsi="Times New Roman"/>
          <w:bCs/>
          <w:noProof/>
        </w:rPr>
        <w:t>орядку</w:t>
      </w:r>
      <w:r w:rsidRPr="00B4720F">
        <w:rPr>
          <w:rFonts w:ascii="Times New Roman" w:hAnsi="Times New Roman"/>
          <w:bCs/>
        </w:rPr>
        <w:t xml:space="preserve"> ф</w:t>
      </w:r>
      <w:r w:rsidRPr="00B4720F">
        <w:rPr>
          <w:rFonts w:ascii="Times New Roman" w:hAnsi="Times New Roman"/>
          <w:bCs/>
          <w:noProof/>
        </w:rPr>
        <w:t>ормировани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и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в</w:t>
      </w:r>
      <w:r w:rsidRPr="00B4720F">
        <w:rPr>
          <w:rFonts w:ascii="Times New Roman" w:hAnsi="Times New Roman"/>
          <w:bCs/>
          <w:noProof/>
        </w:rPr>
        <w:t>едени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 xml:space="preserve">реестра </w:t>
      </w:r>
      <w:r w:rsidRPr="00B4720F">
        <w:rPr>
          <w:rFonts w:ascii="Times New Roman" w:hAnsi="Times New Roman"/>
          <w:bCs/>
          <w:noProof/>
        </w:rPr>
        <w:t>поставщиков</w:t>
      </w:r>
      <w:r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с</w:t>
      </w:r>
      <w:r w:rsidRPr="00B4720F">
        <w:rPr>
          <w:rFonts w:ascii="Times New Roman" w:hAnsi="Times New Roman"/>
          <w:bCs/>
          <w:noProof/>
        </w:rPr>
        <w:t xml:space="preserve">оциальных </w:t>
      </w:r>
      <w:r w:rsidRPr="00B4720F">
        <w:rPr>
          <w:rFonts w:ascii="Times New Roman" w:hAnsi="Times New Roman"/>
          <w:bCs/>
        </w:rPr>
        <w:t>услуг</w:t>
      </w:r>
      <w:r>
        <w:rPr>
          <w:rFonts w:ascii="Times New Roman" w:hAnsi="Times New Roman"/>
          <w:bCs/>
        </w:rPr>
        <w:t xml:space="preserve"> Амурской области</w:t>
      </w:r>
      <w:r w:rsidRPr="00B4720F">
        <w:rPr>
          <w:rFonts w:ascii="Times New Roman" w:hAnsi="Times New Roman"/>
          <w:bCs/>
        </w:rPr>
        <w:t xml:space="preserve"> </w:t>
      </w:r>
    </w:p>
    <w:p w:rsidR="00EB067F" w:rsidRDefault="00EB067F" w:rsidP="00502721">
      <w:pPr>
        <w:rPr>
          <w:rFonts w:ascii="Times New Roman" w:hAnsi="Times New Roman"/>
        </w:rPr>
      </w:pPr>
    </w:p>
    <w:p w:rsidR="00EB067F" w:rsidRDefault="00EB067F" w:rsidP="00502721">
      <w:pPr>
        <w:rPr>
          <w:rFonts w:ascii="Times New Roman" w:hAnsi="Times New Roman"/>
        </w:rPr>
      </w:pPr>
    </w:p>
    <w:p w:rsidR="00EB067F" w:rsidRDefault="00EB067F" w:rsidP="00850CB1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Министру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7F" w:rsidRPr="00771AE2" w:rsidRDefault="00EB067F" w:rsidP="00850CB1">
      <w:pPr>
        <w:spacing w:line="360" w:lineRule="auto"/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населения Амурской области</w:t>
      </w:r>
    </w:p>
    <w:p w:rsidR="00EB067F" w:rsidRPr="00771AE2" w:rsidRDefault="00EB067F" w:rsidP="00850CB1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Н.П.Санниковой</w:t>
      </w:r>
    </w:p>
    <w:p w:rsidR="00EB067F" w:rsidRPr="00850CB1" w:rsidRDefault="00EB067F" w:rsidP="00850CB1">
      <w:pPr>
        <w:ind w:left="4860" w:hanging="12"/>
        <w:rPr>
          <w:rFonts w:ascii="Times New Roman" w:hAnsi="Times New Roman"/>
          <w:sz w:val="28"/>
          <w:szCs w:val="28"/>
        </w:rPr>
      </w:pPr>
    </w:p>
    <w:p w:rsidR="00EB067F" w:rsidRPr="00771AE2" w:rsidRDefault="00EB067F" w:rsidP="00850CB1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71AE2">
        <w:rPr>
          <w:rFonts w:ascii="Times New Roman" w:hAnsi="Times New Roman"/>
          <w:sz w:val="28"/>
          <w:szCs w:val="28"/>
        </w:rPr>
        <w:t>__</w:t>
      </w:r>
    </w:p>
    <w:p w:rsidR="00EB067F" w:rsidRPr="00850CB1" w:rsidRDefault="00EB067F" w:rsidP="00850CB1">
      <w:pPr>
        <w:ind w:left="4860" w:hanging="12"/>
        <w:rPr>
          <w:rFonts w:ascii="Times New Roman" w:hAnsi="Times New Roman"/>
          <w:sz w:val="22"/>
          <w:szCs w:val="22"/>
        </w:rPr>
      </w:pPr>
      <w:r w:rsidRPr="00850CB1">
        <w:rPr>
          <w:rFonts w:ascii="Times New Roman" w:hAnsi="Times New Roman"/>
          <w:sz w:val="22"/>
          <w:szCs w:val="22"/>
        </w:rPr>
        <w:t>(наименование поставщика, Ф.И.О. руководителя)</w:t>
      </w:r>
    </w:p>
    <w:p w:rsidR="00EB067F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>ЗАЯВЛЕНИЕ</w:t>
      </w:r>
    </w:p>
    <w:p w:rsidR="00EB067F" w:rsidRPr="00850CB1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>о включении в реестр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EB067F" w:rsidRPr="00850CB1" w:rsidRDefault="00EB067F" w:rsidP="0050272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50272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 xml:space="preserve">Прошу включить ________________________________________________ </w:t>
      </w:r>
    </w:p>
    <w:p w:rsidR="00EB067F" w:rsidRPr="00850CB1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EB067F" w:rsidRPr="00850CB1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0CB1">
        <w:rPr>
          <w:rFonts w:ascii="Times New Roman" w:hAnsi="Times New Roman" w:cs="Times New Roman"/>
          <w:sz w:val="22"/>
          <w:szCs w:val="22"/>
        </w:rPr>
        <w:t>(наименование поставщика социальных услуг)</w:t>
      </w:r>
    </w:p>
    <w:p w:rsidR="00EB067F" w:rsidRPr="00850CB1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 xml:space="preserve">в реестр поставщиков социальных услуг Амурской области. </w:t>
      </w:r>
    </w:p>
    <w:p w:rsidR="00EB067F" w:rsidRPr="00850CB1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50272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>Сведения о поставщике социальных услуг</w:t>
      </w:r>
    </w:p>
    <w:tbl>
      <w:tblPr>
        <w:tblW w:w="97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5"/>
        <w:gridCol w:w="5940"/>
      </w:tblGrid>
      <w:tr w:rsidR="00EB067F" w:rsidRPr="00B4720F" w:rsidTr="00390905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850CB1">
            <w:pPr>
              <w:ind w:left="180" w:right="90" w:firstLine="180"/>
              <w:rPr>
                <w:rFonts w:ascii="Times New Roman" w:hAnsi="Times New Roman"/>
              </w:rPr>
            </w:pPr>
            <w:r w:rsidRPr="00B4720F">
              <w:rPr>
                <w:rFonts w:ascii="Times New Roman" w:hAnsi="Times New Roman"/>
              </w:rPr>
              <w:t>Полное наименование поставщика</w:t>
            </w:r>
            <w:r>
              <w:rPr>
                <w:rFonts w:ascii="Times New Roman" w:hAnsi="Times New Roman"/>
              </w:rPr>
              <w:t xml:space="preserve"> социальных услуг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FB36B8">
            <w:pPr>
              <w:rPr>
                <w:rFonts w:ascii="Times New Roman" w:hAnsi="Times New Roman"/>
              </w:rPr>
            </w:pPr>
          </w:p>
        </w:tc>
      </w:tr>
      <w:tr w:rsidR="00EB067F" w:rsidRPr="00B4720F" w:rsidTr="00390905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850CB1">
            <w:pPr>
              <w:ind w:left="180" w:right="90" w:firstLine="180"/>
              <w:rPr>
                <w:rFonts w:ascii="Times New Roman" w:hAnsi="Times New Roman"/>
              </w:rPr>
            </w:pPr>
            <w:r w:rsidRPr="00B4720F">
              <w:rPr>
                <w:rFonts w:ascii="Times New Roman" w:hAnsi="Times New Roman"/>
              </w:rPr>
              <w:t>Сокращенное наименование поставщика</w:t>
            </w:r>
            <w:r>
              <w:rPr>
                <w:rFonts w:ascii="Times New Roman" w:hAnsi="Times New Roman"/>
              </w:rPr>
              <w:t xml:space="preserve"> социальных услуг (если имеется)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FB36B8">
            <w:pPr>
              <w:rPr>
                <w:rFonts w:ascii="Times New Roman" w:hAnsi="Times New Roman"/>
              </w:rPr>
            </w:pPr>
          </w:p>
        </w:tc>
      </w:tr>
      <w:tr w:rsidR="00EB067F" w:rsidRPr="00B4720F" w:rsidTr="00390905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850CB1">
            <w:pPr>
              <w:ind w:left="180" w:right="90" w:firstLine="180"/>
              <w:rPr>
                <w:rFonts w:ascii="Times New Roman" w:hAnsi="Times New Roman"/>
              </w:rPr>
            </w:pPr>
            <w:r w:rsidRPr="00B4720F">
              <w:rPr>
                <w:rFonts w:ascii="Times New Roman" w:hAnsi="Times New Roman"/>
              </w:rPr>
              <w:t>Дата государственной регистрации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B4720F">
              <w:rPr>
                <w:rFonts w:ascii="Times New Roman" w:hAnsi="Times New Roman"/>
              </w:rPr>
              <w:t>поставщика</w:t>
            </w:r>
            <w:r>
              <w:rPr>
                <w:rFonts w:ascii="Times New Roman" w:hAnsi="Times New Roman"/>
              </w:rPr>
              <w:t xml:space="preserve"> социальных услуг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FB36B8">
            <w:pPr>
              <w:rPr>
                <w:rFonts w:ascii="Times New Roman" w:hAnsi="Times New Roman"/>
              </w:rPr>
            </w:pPr>
          </w:p>
        </w:tc>
      </w:tr>
      <w:tr w:rsidR="00EB067F" w:rsidRPr="00B4720F" w:rsidTr="00390905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850CB1">
            <w:pPr>
              <w:ind w:left="180" w:right="90" w:firstLine="180"/>
              <w:rPr>
                <w:rFonts w:ascii="Times New Roman" w:hAnsi="Times New Roman"/>
              </w:rPr>
            </w:pPr>
            <w:r w:rsidRPr="00B4720F">
              <w:rPr>
                <w:rFonts w:ascii="Times New Roman" w:hAnsi="Times New Roman"/>
              </w:rPr>
              <w:t>Организационно-правовая форма</w:t>
            </w:r>
            <w:r>
              <w:rPr>
                <w:rFonts w:ascii="Times New Roman" w:hAnsi="Times New Roman"/>
              </w:rPr>
              <w:t xml:space="preserve"> </w:t>
            </w:r>
            <w:r w:rsidRPr="00B4720F">
              <w:rPr>
                <w:rFonts w:ascii="Times New Roman" w:hAnsi="Times New Roman"/>
              </w:rPr>
              <w:t>поставщика</w:t>
            </w:r>
            <w:r>
              <w:rPr>
                <w:rFonts w:ascii="Times New Roman" w:hAnsi="Times New Roman"/>
              </w:rPr>
              <w:t xml:space="preserve"> социальных услуг (для юридических лиц)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FB36B8">
            <w:pPr>
              <w:rPr>
                <w:rFonts w:ascii="Times New Roman" w:hAnsi="Times New Roman"/>
              </w:rPr>
            </w:pPr>
          </w:p>
        </w:tc>
      </w:tr>
      <w:tr w:rsidR="00EB067F" w:rsidRPr="00B4720F" w:rsidTr="00390905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850CB1">
            <w:pPr>
              <w:ind w:left="180" w:right="90" w:firstLine="180"/>
              <w:rPr>
                <w:rFonts w:ascii="Times New Roman" w:hAnsi="Times New Roman"/>
              </w:rPr>
            </w:pPr>
            <w:r w:rsidRPr="00B4720F">
              <w:rPr>
                <w:rFonts w:ascii="Times New Roman" w:hAnsi="Times New Roman"/>
              </w:rPr>
              <w:t>А</w:t>
            </w:r>
            <w:r w:rsidRPr="00B4720F">
              <w:rPr>
                <w:rFonts w:ascii="Times New Roman" w:hAnsi="Times New Roman"/>
                <w:noProof/>
              </w:rPr>
              <w:t xml:space="preserve">дрес </w:t>
            </w:r>
            <w:r w:rsidRPr="00B4720F">
              <w:rPr>
                <w:rFonts w:ascii="Times New Roman" w:hAnsi="Times New Roman"/>
              </w:rPr>
              <w:t>(</w:t>
            </w:r>
            <w:r w:rsidRPr="00B4720F">
              <w:rPr>
                <w:rFonts w:ascii="Times New Roman" w:hAnsi="Times New Roman"/>
                <w:noProof/>
              </w:rPr>
              <w:t xml:space="preserve">место </w:t>
            </w:r>
            <w:r w:rsidRPr="00B4720F">
              <w:rPr>
                <w:rFonts w:ascii="Times New Roman" w:hAnsi="Times New Roman"/>
              </w:rPr>
              <w:t>н</w:t>
            </w:r>
            <w:r w:rsidRPr="00B4720F">
              <w:rPr>
                <w:rFonts w:ascii="Times New Roman" w:hAnsi="Times New Roman"/>
                <w:noProof/>
              </w:rPr>
              <w:t xml:space="preserve">ахождения, </w:t>
            </w:r>
            <w:r w:rsidRPr="00B4720F">
              <w:rPr>
                <w:rFonts w:ascii="Times New Roman" w:hAnsi="Times New Roman"/>
              </w:rPr>
              <w:t>м</w:t>
            </w:r>
            <w:r w:rsidRPr="00B4720F">
              <w:rPr>
                <w:rFonts w:ascii="Times New Roman" w:hAnsi="Times New Roman"/>
                <w:noProof/>
              </w:rPr>
              <w:t xml:space="preserve">есто </w:t>
            </w:r>
            <w:r w:rsidRPr="00B4720F">
              <w:rPr>
                <w:rFonts w:ascii="Times New Roman" w:hAnsi="Times New Roman"/>
              </w:rPr>
              <w:t>п</w:t>
            </w:r>
            <w:r w:rsidRPr="00B4720F">
              <w:rPr>
                <w:rFonts w:ascii="Times New Roman" w:hAnsi="Times New Roman"/>
                <w:noProof/>
              </w:rPr>
              <w:t xml:space="preserve">редоставления </w:t>
            </w:r>
            <w:r w:rsidRPr="00B4720F">
              <w:rPr>
                <w:rFonts w:ascii="Times New Roman" w:hAnsi="Times New Roman"/>
              </w:rPr>
              <w:t>с</w:t>
            </w:r>
            <w:r w:rsidRPr="00B4720F">
              <w:rPr>
                <w:rFonts w:ascii="Times New Roman" w:hAnsi="Times New Roman"/>
                <w:noProof/>
              </w:rPr>
              <w:t xml:space="preserve">оциальных </w:t>
            </w:r>
            <w:r w:rsidRPr="00B4720F">
              <w:rPr>
                <w:rFonts w:ascii="Times New Roman" w:hAnsi="Times New Roman"/>
              </w:rPr>
              <w:t>у</w:t>
            </w:r>
            <w:r w:rsidRPr="00B4720F">
              <w:rPr>
                <w:rFonts w:ascii="Times New Roman" w:hAnsi="Times New Roman"/>
                <w:noProof/>
              </w:rPr>
              <w:t xml:space="preserve">слуг), </w:t>
            </w:r>
            <w:r w:rsidRPr="00B4720F">
              <w:rPr>
                <w:rFonts w:ascii="Times New Roman" w:hAnsi="Times New Roman"/>
              </w:rPr>
              <w:t>к</w:t>
            </w:r>
            <w:r w:rsidRPr="00B4720F">
              <w:rPr>
                <w:rFonts w:ascii="Times New Roman" w:hAnsi="Times New Roman"/>
                <w:noProof/>
              </w:rPr>
              <w:t xml:space="preserve">онтактный </w:t>
            </w:r>
            <w:r w:rsidRPr="00B4720F">
              <w:rPr>
                <w:rFonts w:ascii="Times New Roman" w:hAnsi="Times New Roman"/>
              </w:rPr>
              <w:t>т</w:t>
            </w:r>
            <w:r w:rsidRPr="00B4720F">
              <w:rPr>
                <w:rFonts w:ascii="Times New Roman" w:hAnsi="Times New Roman"/>
                <w:noProof/>
              </w:rPr>
              <w:t xml:space="preserve">елефон, </w:t>
            </w:r>
            <w:r w:rsidRPr="00B4720F">
              <w:rPr>
                <w:rFonts w:ascii="Times New Roman" w:hAnsi="Times New Roman"/>
              </w:rPr>
              <w:t>а</w:t>
            </w:r>
            <w:r w:rsidRPr="00B4720F">
              <w:rPr>
                <w:rFonts w:ascii="Times New Roman" w:hAnsi="Times New Roman"/>
                <w:noProof/>
              </w:rPr>
              <w:t xml:space="preserve">дрес </w:t>
            </w:r>
            <w:r w:rsidRPr="00B4720F">
              <w:rPr>
                <w:rFonts w:ascii="Times New Roman" w:hAnsi="Times New Roman"/>
              </w:rPr>
              <w:t>э</w:t>
            </w:r>
            <w:r w:rsidRPr="00B4720F">
              <w:rPr>
                <w:rFonts w:ascii="Times New Roman" w:hAnsi="Times New Roman"/>
                <w:noProof/>
              </w:rPr>
              <w:t xml:space="preserve">лектронной </w:t>
            </w:r>
            <w:r w:rsidRPr="00B4720F">
              <w:rPr>
                <w:rFonts w:ascii="Times New Roman" w:hAnsi="Times New Roman"/>
              </w:rPr>
              <w:t>п</w:t>
            </w:r>
            <w:r w:rsidRPr="00B4720F">
              <w:rPr>
                <w:rFonts w:ascii="Times New Roman" w:hAnsi="Times New Roman"/>
                <w:noProof/>
              </w:rPr>
              <w:t xml:space="preserve">очты </w:t>
            </w:r>
            <w:r w:rsidRPr="00B4720F">
              <w:rPr>
                <w:rFonts w:ascii="Times New Roman" w:hAnsi="Times New Roman"/>
              </w:rPr>
              <w:t>п</w:t>
            </w:r>
            <w:r w:rsidRPr="00B4720F">
              <w:rPr>
                <w:rFonts w:ascii="Times New Roman" w:hAnsi="Times New Roman"/>
                <w:noProof/>
              </w:rPr>
              <w:t xml:space="preserve">оставщика </w:t>
            </w:r>
            <w:r w:rsidRPr="00B4720F">
              <w:rPr>
                <w:rFonts w:ascii="Times New Roman" w:hAnsi="Times New Roman"/>
              </w:rPr>
              <w:t>с</w:t>
            </w:r>
            <w:r w:rsidRPr="00B4720F">
              <w:rPr>
                <w:rFonts w:ascii="Times New Roman" w:hAnsi="Times New Roman"/>
                <w:noProof/>
              </w:rPr>
              <w:t xml:space="preserve">оциальных </w:t>
            </w:r>
            <w:r w:rsidRPr="00B4720F">
              <w:rPr>
                <w:rFonts w:ascii="Times New Roman" w:hAnsi="Times New Roman"/>
              </w:rPr>
              <w:t>у</w:t>
            </w:r>
            <w:r w:rsidRPr="00B4720F">
              <w:rPr>
                <w:rFonts w:ascii="Times New Roman" w:hAnsi="Times New Roman"/>
                <w:noProof/>
              </w:rPr>
              <w:t>слуг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FB36B8">
            <w:pPr>
              <w:rPr>
                <w:rFonts w:ascii="Times New Roman" w:hAnsi="Times New Roman"/>
              </w:rPr>
            </w:pPr>
          </w:p>
        </w:tc>
      </w:tr>
      <w:tr w:rsidR="00EB067F" w:rsidRPr="00B4720F" w:rsidTr="00390905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850CB1">
            <w:pPr>
              <w:ind w:left="180" w:right="90" w:firstLine="180"/>
              <w:rPr>
                <w:rFonts w:ascii="Times New Roman" w:hAnsi="Times New Roman"/>
                <w:i/>
              </w:rPr>
            </w:pPr>
            <w:r w:rsidRPr="00B4720F">
              <w:rPr>
                <w:rFonts w:ascii="Times New Roman" w:hAnsi="Times New Roman"/>
                <w:noProof/>
              </w:rPr>
              <w:t xml:space="preserve">Фамилия, </w:t>
            </w:r>
            <w:r w:rsidRPr="00B4720F">
              <w:rPr>
                <w:rFonts w:ascii="Times New Roman" w:hAnsi="Times New Roman"/>
              </w:rPr>
              <w:t>и</w:t>
            </w:r>
            <w:r w:rsidRPr="00B4720F">
              <w:rPr>
                <w:rFonts w:ascii="Times New Roman" w:hAnsi="Times New Roman"/>
                <w:noProof/>
              </w:rPr>
              <w:t xml:space="preserve">мя, </w:t>
            </w:r>
            <w:r w:rsidRPr="00B4720F">
              <w:rPr>
                <w:rFonts w:ascii="Times New Roman" w:hAnsi="Times New Roman"/>
              </w:rPr>
              <w:t>о</w:t>
            </w:r>
            <w:r w:rsidRPr="00B4720F">
              <w:rPr>
                <w:rFonts w:ascii="Times New Roman" w:hAnsi="Times New Roman"/>
                <w:noProof/>
              </w:rPr>
              <w:t xml:space="preserve">тчество </w:t>
            </w:r>
            <w:r w:rsidRPr="00B4720F">
              <w:rPr>
                <w:rFonts w:ascii="Times New Roman" w:hAnsi="Times New Roman"/>
              </w:rPr>
              <w:t>р</w:t>
            </w:r>
            <w:r w:rsidRPr="00B4720F">
              <w:rPr>
                <w:rFonts w:ascii="Times New Roman" w:hAnsi="Times New Roman"/>
                <w:noProof/>
              </w:rPr>
              <w:t xml:space="preserve">уководителя </w:t>
            </w:r>
            <w:r w:rsidRPr="00B4720F">
              <w:rPr>
                <w:rFonts w:ascii="Times New Roman" w:hAnsi="Times New Roman"/>
              </w:rPr>
              <w:t>п</w:t>
            </w:r>
            <w:r w:rsidRPr="00B4720F">
              <w:rPr>
                <w:rFonts w:ascii="Times New Roman" w:hAnsi="Times New Roman"/>
                <w:noProof/>
              </w:rPr>
              <w:t xml:space="preserve">оставщика </w:t>
            </w:r>
            <w:r w:rsidRPr="00B4720F">
              <w:rPr>
                <w:rFonts w:ascii="Times New Roman" w:hAnsi="Times New Roman"/>
              </w:rPr>
              <w:t>с</w:t>
            </w:r>
            <w:r w:rsidRPr="00B4720F">
              <w:rPr>
                <w:rFonts w:ascii="Times New Roman" w:hAnsi="Times New Roman"/>
                <w:noProof/>
              </w:rPr>
              <w:t xml:space="preserve">оциальных </w:t>
            </w:r>
            <w:r w:rsidRPr="00B4720F">
              <w:rPr>
                <w:rFonts w:ascii="Times New Roman" w:hAnsi="Times New Roman"/>
              </w:rPr>
              <w:t>у</w:t>
            </w:r>
            <w:r w:rsidRPr="00B4720F">
              <w:rPr>
                <w:rFonts w:ascii="Times New Roman" w:hAnsi="Times New Roman"/>
                <w:noProof/>
              </w:rPr>
              <w:t>слуг</w:t>
            </w:r>
            <w:r>
              <w:rPr>
                <w:rFonts w:ascii="Times New Roman" w:hAnsi="Times New Roman"/>
                <w:noProof/>
              </w:rPr>
              <w:t xml:space="preserve"> (для юридических лиц – руководителя)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7F" w:rsidRPr="00B4720F" w:rsidRDefault="00EB067F" w:rsidP="00FB36B8">
            <w:pPr>
              <w:ind w:right="2070"/>
              <w:rPr>
                <w:rFonts w:ascii="Times New Roman" w:hAnsi="Times New Roman"/>
                <w:i/>
              </w:rPr>
            </w:pPr>
          </w:p>
        </w:tc>
      </w:tr>
    </w:tbl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C905A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 xml:space="preserve">информация о лицензиях, имеющихся у поставщика социальных услуг (при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CF142A">
        <w:rPr>
          <w:rFonts w:ascii="Times New Roman" w:hAnsi="Times New Roman" w:cs="Times New Roman"/>
          <w:sz w:val="28"/>
          <w:szCs w:val="28"/>
        </w:rPr>
        <w:t>);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сведения о формах социального обслуживания, предоставляемых получателям социальных услуг;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 по формам социального обслуживания и видам социальных услуг;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тарифы на предоставляемые социальные услуги по формам социального обслуживания и видам социальных услуг;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информация об условиях предоставления социальных услуг;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органами, уполномоченными на осуществление государственного контроля (надзора), за последние 2 года;</w:t>
      </w:r>
    </w:p>
    <w:p w:rsidR="00EB067F" w:rsidRPr="00CF142A" w:rsidRDefault="00EB067F" w:rsidP="00C905A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42A">
        <w:rPr>
          <w:rFonts w:ascii="Times New Roman" w:hAnsi="Times New Roman" w:cs="Times New Roman"/>
          <w:sz w:val="28"/>
          <w:szCs w:val="28"/>
        </w:rPr>
        <w:t>информация об опыте работы поставщика социальных услуг за последние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sz w:val="28"/>
          <w:szCs w:val="28"/>
        </w:rPr>
        <w:t>____________________________  _______________  _______________________</w:t>
      </w:r>
    </w:p>
    <w:p w:rsidR="00EB067F" w:rsidRPr="00C905AE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905AE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Pr="00C905AE">
        <w:rPr>
          <w:rFonts w:ascii="Times New Roman" w:hAnsi="Times New Roman" w:cs="Times New Roman"/>
          <w:sz w:val="22"/>
          <w:szCs w:val="22"/>
        </w:rPr>
        <w:tab/>
      </w:r>
      <w:r w:rsidRPr="00C905AE">
        <w:rPr>
          <w:rFonts w:ascii="Times New Roman" w:hAnsi="Times New Roman" w:cs="Times New Roman"/>
          <w:sz w:val="22"/>
          <w:szCs w:val="22"/>
        </w:rPr>
        <w:tab/>
      </w:r>
      <w:r w:rsidRPr="00C905AE">
        <w:rPr>
          <w:rFonts w:ascii="Times New Roman" w:hAnsi="Times New Roman" w:cs="Times New Roman"/>
          <w:sz w:val="22"/>
          <w:szCs w:val="22"/>
        </w:rPr>
        <w:tab/>
        <w:t xml:space="preserve">          (подпись)                                  (Ф.И.О.)</w:t>
      </w:r>
    </w:p>
    <w:p w:rsidR="00EB067F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70B6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70B6">
        <w:rPr>
          <w:rFonts w:ascii="Times New Roman" w:hAnsi="Times New Roman" w:cs="Times New Roman"/>
          <w:sz w:val="28"/>
          <w:szCs w:val="28"/>
        </w:rPr>
        <w:t>_______ 20__ г.</w:t>
      </w:r>
    </w:p>
    <w:p w:rsidR="00EB067F" w:rsidRPr="00C905AE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C905AE" w:rsidRDefault="00EB067F" w:rsidP="00502721">
      <w:pPr>
        <w:jc w:val="both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502721">
      <w:pPr>
        <w:jc w:val="both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C905AE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B4720F" w:rsidRDefault="00EB067F" w:rsidP="00FB246C">
      <w:pPr>
        <w:ind w:left="4320"/>
        <w:outlineLvl w:val="1"/>
        <w:rPr>
          <w:rFonts w:ascii="Times New Roman" w:hAnsi="Times New Roman"/>
        </w:rPr>
      </w:pPr>
      <w:r w:rsidRPr="00B4720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 2</w:t>
      </w:r>
    </w:p>
    <w:p w:rsidR="00EB067F" w:rsidRDefault="00EB067F" w:rsidP="00FB246C">
      <w:pPr>
        <w:ind w:left="4320"/>
        <w:rPr>
          <w:rFonts w:ascii="Times New Roman" w:hAnsi="Times New Roman"/>
        </w:rPr>
      </w:pPr>
      <w:r w:rsidRPr="00B4720F">
        <w:rPr>
          <w:rFonts w:ascii="Times New Roman" w:hAnsi="Times New Roman"/>
          <w:bCs/>
          <w:noProof/>
        </w:rPr>
        <w:t xml:space="preserve">к </w:t>
      </w:r>
      <w:r>
        <w:rPr>
          <w:rFonts w:ascii="Times New Roman" w:hAnsi="Times New Roman"/>
          <w:bCs/>
          <w:noProof/>
        </w:rPr>
        <w:t>П</w:t>
      </w:r>
      <w:r w:rsidRPr="00B4720F">
        <w:rPr>
          <w:rFonts w:ascii="Times New Roman" w:hAnsi="Times New Roman"/>
          <w:bCs/>
          <w:noProof/>
        </w:rPr>
        <w:t>орядку</w:t>
      </w:r>
      <w:r w:rsidRPr="00B4720F">
        <w:rPr>
          <w:rFonts w:ascii="Times New Roman" w:hAnsi="Times New Roman"/>
          <w:bCs/>
        </w:rPr>
        <w:t xml:space="preserve"> ф</w:t>
      </w:r>
      <w:r w:rsidRPr="00B4720F">
        <w:rPr>
          <w:rFonts w:ascii="Times New Roman" w:hAnsi="Times New Roman"/>
          <w:bCs/>
          <w:noProof/>
        </w:rPr>
        <w:t>ормировани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и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в</w:t>
      </w:r>
      <w:r w:rsidRPr="00B4720F">
        <w:rPr>
          <w:rFonts w:ascii="Times New Roman" w:hAnsi="Times New Roman"/>
          <w:bCs/>
          <w:noProof/>
        </w:rPr>
        <w:t>едени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 xml:space="preserve">реестра </w:t>
      </w:r>
      <w:r w:rsidRPr="00B4720F">
        <w:rPr>
          <w:rFonts w:ascii="Times New Roman" w:hAnsi="Times New Roman"/>
          <w:bCs/>
          <w:noProof/>
        </w:rPr>
        <w:t>поставщиков</w:t>
      </w:r>
      <w:r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с</w:t>
      </w:r>
      <w:r w:rsidRPr="00B4720F">
        <w:rPr>
          <w:rFonts w:ascii="Times New Roman" w:hAnsi="Times New Roman"/>
          <w:bCs/>
          <w:noProof/>
        </w:rPr>
        <w:t xml:space="preserve">оциальных </w:t>
      </w:r>
      <w:r w:rsidRPr="00B4720F">
        <w:rPr>
          <w:rFonts w:ascii="Times New Roman" w:hAnsi="Times New Roman"/>
          <w:bCs/>
        </w:rPr>
        <w:t>услуг</w:t>
      </w:r>
      <w:r>
        <w:rPr>
          <w:rFonts w:ascii="Times New Roman" w:hAnsi="Times New Roman"/>
          <w:bCs/>
        </w:rPr>
        <w:t xml:space="preserve"> Амурской области</w:t>
      </w:r>
      <w:r w:rsidRPr="00B4720F">
        <w:rPr>
          <w:rFonts w:ascii="Times New Roman" w:hAnsi="Times New Roman"/>
          <w:bCs/>
        </w:rPr>
        <w:t xml:space="preserve"> </w:t>
      </w:r>
    </w:p>
    <w:p w:rsidR="00EB067F" w:rsidRDefault="00EB067F" w:rsidP="00FB246C">
      <w:pPr>
        <w:rPr>
          <w:rFonts w:ascii="Times New Roman" w:hAnsi="Times New Roman"/>
        </w:rPr>
      </w:pPr>
    </w:p>
    <w:p w:rsidR="00EB067F" w:rsidRDefault="00EB067F" w:rsidP="00FB246C">
      <w:pPr>
        <w:rPr>
          <w:rFonts w:ascii="Times New Roman" w:hAnsi="Times New Roman"/>
        </w:rPr>
      </w:pPr>
    </w:p>
    <w:p w:rsidR="00EB067F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Министру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7F" w:rsidRPr="00771AE2" w:rsidRDefault="00EB067F" w:rsidP="00FB246C">
      <w:pPr>
        <w:spacing w:line="360" w:lineRule="auto"/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населения Амурской области</w:t>
      </w:r>
    </w:p>
    <w:p w:rsidR="00EB067F" w:rsidRPr="00771AE2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Н.П.Санниковой</w:t>
      </w:r>
    </w:p>
    <w:p w:rsidR="00EB067F" w:rsidRPr="00850CB1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</w:p>
    <w:p w:rsidR="00EB067F" w:rsidRPr="00771AE2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71AE2">
        <w:rPr>
          <w:rFonts w:ascii="Times New Roman" w:hAnsi="Times New Roman"/>
          <w:sz w:val="28"/>
          <w:szCs w:val="28"/>
        </w:rPr>
        <w:t>__</w:t>
      </w:r>
    </w:p>
    <w:p w:rsidR="00EB067F" w:rsidRPr="00850CB1" w:rsidRDefault="00EB067F" w:rsidP="00FB246C">
      <w:pPr>
        <w:ind w:left="4860" w:hanging="12"/>
        <w:rPr>
          <w:rFonts w:ascii="Times New Roman" w:hAnsi="Times New Roman"/>
          <w:sz w:val="22"/>
          <w:szCs w:val="22"/>
        </w:rPr>
      </w:pPr>
      <w:r w:rsidRPr="00850CB1">
        <w:rPr>
          <w:rFonts w:ascii="Times New Roman" w:hAnsi="Times New Roman"/>
          <w:sz w:val="22"/>
          <w:szCs w:val="22"/>
        </w:rPr>
        <w:t>(наименование поставщика, Ф.И.О. руководителя)</w:t>
      </w:r>
    </w:p>
    <w:p w:rsidR="00EB067F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>ЗАЯВЛЕНИЕ</w:t>
      </w:r>
    </w:p>
    <w:p w:rsidR="00EB067F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4B5">
        <w:rPr>
          <w:rFonts w:ascii="Times New Roman" w:hAnsi="Times New Roman" w:cs="Times New Roman"/>
          <w:sz w:val="28"/>
          <w:szCs w:val="28"/>
        </w:rPr>
        <w:t>о внесении изменений в реестр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F" w:rsidRPr="009404B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EB067F" w:rsidRPr="009404B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9404B5" w:rsidRDefault="00EB067F" w:rsidP="0050272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4B5">
        <w:rPr>
          <w:rFonts w:ascii="Times New Roman" w:hAnsi="Times New Roman" w:cs="Times New Roman"/>
          <w:sz w:val="28"/>
          <w:szCs w:val="28"/>
        </w:rPr>
        <w:t>Прошу внести изменения в реестр поставщиков социальных услуг в связи с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404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____________________________________________________________________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>(указать причину внесения изменений)</w:t>
      </w:r>
    </w:p>
    <w:p w:rsidR="00EB067F" w:rsidRPr="009404B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9404B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4B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9404B5">
        <w:rPr>
          <w:rFonts w:ascii="Times New Roman" w:hAnsi="Times New Roman" w:cs="Times New Roman"/>
          <w:sz w:val="28"/>
          <w:szCs w:val="28"/>
        </w:rPr>
        <w:t xml:space="preserve"> в сведения о поставщике социальных услуг</w:t>
      </w:r>
    </w:p>
    <w:p w:rsidR="00EB067F" w:rsidRPr="009404B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B067F" w:rsidRPr="00B4720F" w:rsidTr="005763F2">
        <w:tc>
          <w:tcPr>
            <w:tcW w:w="3528" w:type="dxa"/>
          </w:tcPr>
          <w:p w:rsidR="00EB067F" w:rsidRPr="005763F2" w:rsidRDefault="00EB067F" w:rsidP="005763F2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63F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300" w:type="dxa"/>
          </w:tcPr>
          <w:p w:rsidR="00EB067F" w:rsidRPr="005763F2" w:rsidRDefault="00EB067F" w:rsidP="005763F2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7F" w:rsidRPr="00B4720F" w:rsidTr="005763F2">
        <w:tc>
          <w:tcPr>
            <w:tcW w:w="3528" w:type="dxa"/>
          </w:tcPr>
          <w:p w:rsidR="00EB067F" w:rsidRPr="005763F2" w:rsidRDefault="00EB067F" w:rsidP="005763F2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63F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300" w:type="dxa"/>
          </w:tcPr>
          <w:p w:rsidR="00EB067F" w:rsidRPr="005763F2" w:rsidRDefault="00EB067F" w:rsidP="005763F2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7F" w:rsidRPr="00B4720F" w:rsidTr="005763F2">
        <w:tc>
          <w:tcPr>
            <w:tcW w:w="3528" w:type="dxa"/>
          </w:tcPr>
          <w:p w:rsidR="00EB067F" w:rsidRPr="005763F2" w:rsidRDefault="00EB067F" w:rsidP="005763F2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63F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6300" w:type="dxa"/>
          </w:tcPr>
          <w:p w:rsidR="00EB067F" w:rsidRPr="005763F2" w:rsidRDefault="00EB067F" w:rsidP="005763F2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7F" w:rsidRPr="009404B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067F" w:rsidRPr="009404B5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04B5">
        <w:rPr>
          <w:rFonts w:ascii="Times New Roman" w:hAnsi="Times New Roman" w:cs="Times New Roman"/>
          <w:sz w:val="24"/>
          <w:szCs w:val="24"/>
        </w:rPr>
        <w:t xml:space="preserve">Примечание: В таблицу вносятся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9404B5">
        <w:rPr>
          <w:rFonts w:ascii="Times New Roman" w:hAnsi="Times New Roman" w:cs="Times New Roman"/>
          <w:sz w:val="24"/>
          <w:szCs w:val="24"/>
        </w:rPr>
        <w:t>, которые предусмотрены формой реестра</w:t>
      </w:r>
      <w:r>
        <w:rPr>
          <w:rFonts w:ascii="Times New Roman" w:hAnsi="Times New Roman" w:cs="Times New Roman"/>
          <w:sz w:val="24"/>
          <w:szCs w:val="24"/>
        </w:rPr>
        <w:t xml:space="preserve"> поставщиков социальных услуг с приложением копий документов.</w:t>
      </w: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sz w:val="28"/>
          <w:szCs w:val="28"/>
        </w:rPr>
        <w:t>____________________________  _______________  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Pr="00FB246C">
        <w:rPr>
          <w:rFonts w:ascii="Times New Roman" w:hAnsi="Times New Roman" w:cs="Times New Roman"/>
          <w:sz w:val="22"/>
          <w:szCs w:val="22"/>
        </w:rPr>
        <w:tab/>
      </w:r>
      <w:r w:rsidRPr="00FB246C">
        <w:rPr>
          <w:rFonts w:ascii="Times New Roman" w:hAnsi="Times New Roman" w:cs="Times New Roman"/>
          <w:sz w:val="22"/>
          <w:szCs w:val="22"/>
        </w:rPr>
        <w:tab/>
      </w:r>
      <w:r w:rsidRPr="00FB246C">
        <w:rPr>
          <w:rFonts w:ascii="Times New Roman" w:hAnsi="Times New Roman" w:cs="Times New Roman"/>
          <w:sz w:val="22"/>
          <w:szCs w:val="22"/>
        </w:rPr>
        <w:tab/>
        <w:t xml:space="preserve">          (подпись)                                  (Ф.И.О.)</w:t>
      </w:r>
    </w:p>
    <w:p w:rsidR="00EB067F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B067F" w:rsidRDefault="00EB067F" w:rsidP="00FB24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70B6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70B6">
        <w:rPr>
          <w:rFonts w:ascii="Times New Roman" w:hAnsi="Times New Roman" w:cs="Times New Roman"/>
          <w:sz w:val="28"/>
          <w:szCs w:val="28"/>
        </w:rPr>
        <w:t>_______ 20__ г.</w:t>
      </w:r>
    </w:p>
    <w:p w:rsidR="00EB067F" w:rsidRPr="00FB246C" w:rsidRDefault="00EB067F" w:rsidP="005027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067F" w:rsidRPr="00B4720F" w:rsidRDefault="00EB067F" w:rsidP="00FB246C">
      <w:pPr>
        <w:ind w:left="4320"/>
        <w:outlineLvl w:val="1"/>
        <w:rPr>
          <w:rFonts w:ascii="Times New Roman" w:hAnsi="Times New Roman"/>
        </w:rPr>
      </w:pPr>
      <w:r w:rsidRPr="00B4720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 3</w:t>
      </w:r>
    </w:p>
    <w:p w:rsidR="00EB067F" w:rsidRDefault="00EB067F" w:rsidP="00FB246C">
      <w:pPr>
        <w:ind w:left="4320"/>
        <w:rPr>
          <w:rFonts w:ascii="Times New Roman" w:hAnsi="Times New Roman"/>
        </w:rPr>
      </w:pPr>
      <w:r w:rsidRPr="00B4720F">
        <w:rPr>
          <w:rFonts w:ascii="Times New Roman" w:hAnsi="Times New Roman"/>
          <w:bCs/>
          <w:noProof/>
        </w:rPr>
        <w:t xml:space="preserve">к </w:t>
      </w:r>
      <w:r>
        <w:rPr>
          <w:rFonts w:ascii="Times New Roman" w:hAnsi="Times New Roman"/>
          <w:bCs/>
          <w:noProof/>
        </w:rPr>
        <w:t>П</w:t>
      </w:r>
      <w:r w:rsidRPr="00B4720F">
        <w:rPr>
          <w:rFonts w:ascii="Times New Roman" w:hAnsi="Times New Roman"/>
          <w:bCs/>
          <w:noProof/>
        </w:rPr>
        <w:t>орядку</w:t>
      </w:r>
      <w:r w:rsidRPr="00B4720F">
        <w:rPr>
          <w:rFonts w:ascii="Times New Roman" w:hAnsi="Times New Roman"/>
          <w:bCs/>
        </w:rPr>
        <w:t xml:space="preserve"> ф</w:t>
      </w:r>
      <w:r w:rsidRPr="00B4720F">
        <w:rPr>
          <w:rFonts w:ascii="Times New Roman" w:hAnsi="Times New Roman"/>
          <w:bCs/>
          <w:noProof/>
        </w:rPr>
        <w:t>ормировани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и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в</w:t>
      </w:r>
      <w:r w:rsidRPr="00B4720F">
        <w:rPr>
          <w:rFonts w:ascii="Times New Roman" w:hAnsi="Times New Roman"/>
          <w:bCs/>
          <w:noProof/>
        </w:rPr>
        <w:t>едени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 xml:space="preserve">реестра </w:t>
      </w:r>
      <w:r w:rsidRPr="00B4720F">
        <w:rPr>
          <w:rFonts w:ascii="Times New Roman" w:hAnsi="Times New Roman"/>
          <w:bCs/>
          <w:noProof/>
        </w:rPr>
        <w:t>поставщиков</w:t>
      </w:r>
      <w:r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с</w:t>
      </w:r>
      <w:r w:rsidRPr="00B4720F">
        <w:rPr>
          <w:rFonts w:ascii="Times New Roman" w:hAnsi="Times New Roman"/>
          <w:bCs/>
          <w:noProof/>
        </w:rPr>
        <w:t xml:space="preserve">оциальных </w:t>
      </w:r>
      <w:r w:rsidRPr="00B4720F">
        <w:rPr>
          <w:rFonts w:ascii="Times New Roman" w:hAnsi="Times New Roman"/>
          <w:bCs/>
        </w:rPr>
        <w:t>услуг</w:t>
      </w:r>
      <w:r>
        <w:rPr>
          <w:rFonts w:ascii="Times New Roman" w:hAnsi="Times New Roman"/>
          <w:bCs/>
        </w:rPr>
        <w:t xml:space="preserve"> Амурской области</w:t>
      </w:r>
      <w:r w:rsidRPr="00B4720F">
        <w:rPr>
          <w:rFonts w:ascii="Times New Roman" w:hAnsi="Times New Roman"/>
          <w:bCs/>
        </w:rPr>
        <w:t xml:space="preserve"> </w:t>
      </w:r>
    </w:p>
    <w:p w:rsidR="00EB067F" w:rsidRDefault="00EB067F" w:rsidP="00FB246C">
      <w:pPr>
        <w:rPr>
          <w:rFonts w:ascii="Times New Roman" w:hAnsi="Times New Roman"/>
        </w:rPr>
      </w:pPr>
    </w:p>
    <w:p w:rsidR="00EB067F" w:rsidRDefault="00EB067F" w:rsidP="00FB246C">
      <w:pPr>
        <w:rPr>
          <w:rFonts w:ascii="Times New Roman" w:hAnsi="Times New Roman"/>
        </w:rPr>
      </w:pPr>
    </w:p>
    <w:p w:rsidR="00EB067F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Министру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7F" w:rsidRPr="00771AE2" w:rsidRDefault="00EB067F" w:rsidP="00FB246C">
      <w:pPr>
        <w:spacing w:line="360" w:lineRule="auto"/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населения Амурской области</w:t>
      </w:r>
    </w:p>
    <w:p w:rsidR="00EB067F" w:rsidRPr="00771AE2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Н.П.Санниковой</w:t>
      </w:r>
    </w:p>
    <w:p w:rsidR="00EB067F" w:rsidRPr="00850CB1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</w:p>
    <w:p w:rsidR="00EB067F" w:rsidRPr="00771AE2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71AE2">
        <w:rPr>
          <w:rFonts w:ascii="Times New Roman" w:hAnsi="Times New Roman"/>
          <w:sz w:val="28"/>
          <w:szCs w:val="28"/>
        </w:rPr>
        <w:t>__</w:t>
      </w:r>
    </w:p>
    <w:p w:rsidR="00EB067F" w:rsidRPr="00850CB1" w:rsidRDefault="00EB067F" w:rsidP="00FB246C">
      <w:pPr>
        <w:ind w:left="4860" w:hanging="12"/>
        <w:jc w:val="center"/>
        <w:rPr>
          <w:rFonts w:ascii="Times New Roman" w:hAnsi="Times New Roman"/>
          <w:sz w:val="22"/>
          <w:szCs w:val="22"/>
        </w:rPr>
      </w:pPr>
      <w:r w:rsidRPr="00850CB1">
        <w:rPr>
          <w:rFonts w:ascii="Times New Roman" w:hAnsi="Times New Roman"/>
          <w:sz w:val="22"/>
          <w:szCs w:val="22"/>
        </w:rPr>
        <w:t xml:space="preserve">(наименование </w:t>
      </w:r>
      <w:r>
        <w:rPr>
          <w:rFonts w:ascii="Times New Roman" w:hAnsi="Times New Roman"/>
          <w:sz w:val="22"/>
          <w:szCs w:val="22"/>
        </w:rPr>
        <w:t>организации</w:t>
      </w:r>
      <w:r w:rsidRPr="00850CB1">
        <w:rPr>
          <w:rFonts w:ascii="Times New Roman" w:hAnsi="Times New Roman"/>
          <w:sz w:val="22"/>
          <w:szCs w:val="22"/>
        </w:rPr>
        <w:t>, Ф.И.О. руководителя</w:t>
      </w:r>
      <w:r>
        <w:rPr>
          <w:rFonts w:ascii="Times New Roman" w:hAnsi="Times New Roman"/>
          <w:sz w:val="22"/>
          <w:szCs w:val="22"/>
        </w:rPr>
        <w:t>, Ф.И.О. физического лица</w:t>
      </w:r>
      <w:r w:rsidRPr="00850CB1">
        <w:rPr>
          <w:rFonts w:ascii="Times New Roman" w:hAnsi="Times New Roman"/>
          <w:sz w:val="22"/>
          <w:szCs w:val="22"/>
        </w:rPr>
        <w:t>)</w:t>
      </w:r>
    </w:p>
    <w:p w:rsidR="00EB067F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>ЗАЯВЛЕНИЕ</w:t>
      </w:r>
    </w:p>
    <w:p w:rsidR="00EB067F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sz w:val="28"/>
          <w:szCs w:val="28"/>
        </w:rPr>
        <w:t>о предоставлении выписки из реестра поставщиков социальных услуг</w:t>
      </w:r>
    </w:p>
    <w:p w:rsidR="00EB067F" w:rsidRPr="00E54C04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EB067F" w:rsidRPr="00E54C04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поставщиков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4C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E54C0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7F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>(наименование поставщика социальных услуг)</w:t>
      </w:r>
    </w:p>
    <w:p w:rsidR="00EB067F" w:rsidRPr="00E54C04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>(наименование запрашивающей организации, Ф.И.О. физического лица)</w:t>
      </w:r>
    </w:p>
    <w:p w:rsidR="00EB067F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F" w:rsidRPr="00E54C04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>(местонахождение организации, физического лица)</w:t>
      </w:r>
    </w:p>
    <w:p w:rsidR="00EB067F" w:rsidRPr="00E54C04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sz w:val="28"/>
          <w:szCs w:val="28"/>
        </w:rPr>
        <w:t>для _________________________________________________________________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>(цель получения выписки)</w:t>
      </w: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sz w:val="28"/>
          <w:szCs w:val="28"/>
        </w:rPr>
        <w:t>____________________________  _______________  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Pr="00FB246C">
        <w:rPr>
          <w:rFonts w:ascii="Times New Roman" w:hAnsi="Times New Roman" w:cs="Times New Roman"/>
          <w:sz w:val="22"/>
          <w:szCs w:val="22"/>
        </w:rPr>
        <w:tab/>
      </w:r>
      <w:r w:rsidRPr="00FB246C">
        <w:rPr>
          <w:rFonts w:ascii="Times New Roman" w:hAnsi="Times New Roman" w:cs="Times New Roman"/>
          <w:sz w:val="22"/>
          <w:szCs w:val="22"/>
        </w:rPr>
        <w:tab/>
      </w:r>
      <w:r w:rsidRPr="00FB246C">
        <w:rPr>
          <w:rFonts w:ascii="Times New Roman" w:hAnsi="Times New Roman" w:cs="Times New Roman"/>
          <w:sz w:val="22"/>
          <w:szCs w:val="22"/>
        </w:rPr>
        <w:tab/>
        <w:t xml:space="preserve">          (подпись)                                  (Ф.И.О.)</w:t>
      </w:r>
    </w:p>
    <w:p w:rsidR="00EB067F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0F70B6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B067F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70B6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70B6">
        <w:rPr>
          <w:rFonts w:ascii="Times New Roman" w:hAnsi="Times New Roman" w:cs="Times New Roman"/>
          <w:sz w:val="28"/>
          <w:szCs w:val="28"/>
        </w:rPr>
        <w:t>_______ 20__ г.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FB246C" w:rsidRDefault="00EB067F" w:rsidP="00CF142A">
      <w:pPr>
        <w:ind w:left="5940"/>
        <w:outlineLvl w:val="1"/>
        <w:rPr>
          <w:rFonts w:ascii="Times New Roman" w:hAnsi="Times New Roman"/>
          <w:sz w:val="28"/>
          <w:szCs w:val="28"/>
        </w:rPr>
      </w:pPr>
    </w:p>
    <w:p w:rsidR="00EB067F" w:rsidRPr="00B4720F" w:rsidRDefault="00EB067F" w:rsidP="00FB246C">
      <w:pPr>
        <w:ind w:left="4320"/>
        <w:outlineLvl w:val="1"/>
        <w:rPr>
          <w:rFonts w:ascii="Times New Roman" w:hAnsi="Times New Roman"/>
        </w:rPr>
      </w:pPr>
      <w:r w:rsidRPr="00B4720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 4</w:t>
      </w:r>
    </w:p>
    <w:p w:rsidR="00EB067F" w:rsidRDefault="00EB067F" w:rsidP="00FB246C">
      <w:pPr>
        <w:ind w:left="4320"/>
        <w:rPr>
          <w:rFonts w:ascii="Times New Roman" w:hAnsi="Times New Roman"/>
        </w:rPr>
      </w:pPr>
      <w:r w:rsidRPr="00B4720F">
        <w:rPr>
          <w:rFonts w:ascii="Times New Roman" w:hAnsi="Times New Roman"/>
          <w:bCs/>
          <w:noProof/>
        </w:rPr>
        <w:t xml:space="preserve">к </w:t>
      </w:r>
      <w:r>
        <w:rPr>
          <w:rFonts w:ascii="Times New Roman" w:hAnsi="Times New Roman"/>
          <w:bCs/>
          <w:noProof/>
        </w:rPr>
        <w:t>П</w:t>
      </w:r>
      <w:r w:rsidRPr="00B4720F">
        <w:rPr>
          <w:rFonts w:ascii="Times New Roman" w:hAnsi="Times New Roman"/>
          <w:bCs/>
          <w:noProof/>
        </w:rPr>
        <w:t>орядку</w:t>
      </w:r>
      <w:r w:rsidRPr="00B4720F">
        <w:rPr>
          <w:rFonts w:ascii="Times New Roman" w:hAnsi="Times New Roman"/>
          <w:bCs/>
        </w:rPr>
        <w:t xml:space="preserve"> ф</w:t>
      </w:r>
      <w:r w:rsidRPr="00B4720F">
        <w:rPr>
          <w:rFonts w:ascii="Times New Roman" w:hAnsi="Times New Roman"/>
          <w:bCs/>
          <w:noProof/>
        </w:rPr>
        <w:t>ормировани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и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в</w:t>
      </w:r>
      <w:r w:rsidRPr="00B4720F">
        <w:rPr>
          <w:rFonts w:ascii="Times New Roman" w:hAnsi="Times New Roman"/>
          <w:bCs/>
          <w:noProof/>
        </w:rPr>
        <w:t>едени</w:t>
      </w:r>
      <w:r>
        <w:rPr>
          <w:rFonts w:ascii="Times New Roman" w:hAnsi="Times New Roman"/>
          <w:bCs/>
          <w:noProof/>
        </w:rPr>
        <w:t>я</w:t>
      </w:r>
      <w:r w:rsidRPr="00B4720F"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 xml:space="preserve">реестра </w:t>
      </w:r>
      <w:r w:rsidRPr="00B4720F">
        <w:rPr>
          <w:rFonts w:ascii="Times New Roman" w:hAnsi="Times New Roman"/>
          <w:bCs/>
          <w:noProof/>
        </w:rPr>
        <w:t>поставщиков</w:t>
      </w:r>
      <w:r>
        <w:rPr>
          <w:rFonts w:ascii="Times New Roman" w:hAnsi="Times New Roman"/>
          <w:bCs/>
          <w:noProof/>
        </w:rPr>
        <w:t xml:space="preserve"> </w:t>
      </w:r>
      <w:r w:rsidRPr="00B4720F">
        <w:rPr>
          <w:rFonts w:ascii="Times New Roman" w:hAnsi="Times New Roman"/>
          <w:bCs/>
        </w:rPr>
        <w:t>с</w:t>
      </w:r>
      <w:r w:rsidRPr="00B4720F">
        <w:rPr>
          <w:rFonts w:ascii="Times New Roman" w:hAnsi="Times New Roman"/>
          <w:bCs/>
          <w:noProof/>
        </w:rPr>
        <w:t xml:space="preserve">оциальных </w:t>
      </w:r>
      <w:r w:rsidRPr="00B4720F">
        <w:rPr>
          <w:rFonts w:ascii="Times New Roman" w:hAnsi="Times New Roman"/>
          <w:bCs/>
        </w:rPr>
        <w:t>услуг</w:t>
      </w:r>
      <w:r>
        <w:rPr>
          <w:rFonts w:ascii="Times New Roman" w:hAnsi="Times New Roman"/>
          <w:bCs/>
        </w:rPr>
        <w:t xml:space="preserve"> Амурской области</w:t>
      </w:r>
      <w:r w:rsidRPr="00B4720F">
        <w:rPr>
          <w:rFonts w:ascii="Times New Roman" w:hAnsi="Times New Roman"/>
          <w:bCs/>
        </w:rPr>
        <w:t xml:space="preserve"> </w:t>
      </w:r>
    </w:p>
    <w:p w:rsidR="00EB067F" w:rsidRDefault="00EB067F" w:rsidP="00FB246C">
      <w:pPr>
        <w:rPr>
          <w:rFonts w:ascii="Times New Roman" w:hAnsi="Times New Roman"/>
        </w:rPr>
      </w:pPr>
    </w:p>
    <w:p w:rsidR="00EB067F" w:rsidRDefault="00EB067F" w:rsidP="00FB246C">
      <w:pPr>
        <w:rPr>
          <w:rFonts w:ascii="Times New Roman" w:hAnsi="Times New Roman"/>
        </w:rPr>
      </w:pPr>
    </w:p>
    <w:p w:rsidR="00EB067F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Министру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7F" w:rsidRPr="00771AE2" w:rsidRDefault="00EB067F" w:rsidP="00FB246C">
      <w:pPr>
        <w:spacing w:line="360" w:lineRule="auto"/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населения Амурской области</w:t>
      </w:r>
    </w:p>
    <w:p w:rsidR="00EB067F" w:rsidRPr="00771AE2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Н.П.Санниковой</w:t>
      </w:r>
    </w:p>
    <w:p w:rsidR="00EB067F" w:rsidRPr="00850CB1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</w:p>
    <w:p w:rsidR="00EB067F" w:rsidRPr="00771AE2" w:rsidRDefault="00EB067F" w:rsidP="00FB246C">
      <w:pPr>
        <w:ind w:left="4860" w:hanging="12"/>
        <w:rPr>
          <w:rFonts w:ascii="Times New Roman" w:hAnsi="Times New Roman"/>
          <w:sz w:val="28"/>
          <w:szCs w:val="28"/>
        </w:rPr>
      </w:pPr>
      <w:r w:rsidRPr="00771AE2">
        <w:rPr>
          <w:rFonts w:ascii="Times New Roman" w:hAnsi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71AE2">
        <w:rPr>
          <w:rFonts w:ascii="Times New Roman" w:hAnsi="Times New Roman"/>
          <w:sz w:val="28"/>
          <w:szCs w:val="28"/>
        </w:rPr>
        <w:t>__</w:t>
      </w:r>
    </w:p>
    <w:p w:rsidR="00EB067F" w:rsidRPr="00850CB1" w:rsidRDefault="00EB067F" w:rsidP="00FB246C">
      <w:pPr>
        <w:ind w:left="4860" w:hanging="12"/>
        <w:rPr>
          <w:rFonts w:ascii="Times New Roman" w:hAnsi="Times New Roman"/>
          <w:sz w:val="22"/>
          <w:szCs w:val="22"/>
        </w:rPr>
      </w:pPr>
      <w:r w:rsidRPr="00850CB1">
        <w:rPr>
          <w:rFonts w:ascii="Times New Roman" w:hAnsi="Times New Roman"/>
          <w:sz w:val="22"/>
          <w:szCs w:val="22"/>
        </w:rPr>
        <w:t>(наименование поставщика, Ф.И.О. руководителя)</w:t>
      </w:r>
    </w:p>
    <w:p w:rsidR="00EB067F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850CB1" w:rsidRDefault="00EB067F" w:rsidP="00FB24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CB1">
        <w:rPr>
          <w:rFonts w:ascii="Times New Roman" w:hAnsi="Times New Roman" w:cs="Times New Roman"/>
          <w:sz w:val="28"/>
          <w:szCs w:val="28"/>
        </w:rPr>
        <w:t>ЗАЯВЛЕНИЕ</w:t>
      </w:r>
    </w:p>
    <w:p w:rsidR="00EB067F" w:rsidRPr="0039090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об исключении из реестра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EB067F" w:rsidRPr="00390905" w:rsidRDefault="00EB067F" w:rsidP="0050272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390905" w:rsidRDefault="00EB067F" w:rsidP="0050272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Прошу исключить _______________________________________________</w:t>
      </w: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FB246C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B246C">
        <w:rPr>
          <w:rFonts w:ascii="Times New Roman" w:hAnsi="Times New Roman" w:cs="Times New Roman"/>
          <w:sz w:val="22"/>
          <w:szCs w:val="22"/>
        </w:rPr>
        <w:t>(наименование поставщика социальных услуг)</w:t>
      </w:r>
    </w:p>
    <w:p w:rsidR="00EB067F" w:rsidRPr="00390905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из реестра поставщиков социальных услуг в связи с _______________________</w:t>
      </w:r>
    </w:p>
    <w:p w:rsidR="00EB067F" w:rsidRPr="00390905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390905" w:rsidRDefault="00EB067F" w:rsidP="005027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0C16F7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C16F7">
        <w:rPr>
          <w:rFonts w:ascii="Times New Roman" w:hAnsi="Times New Roman" w:cs="Times New Roman"/>
          <w:sz w:val="22"/>
          <w:szCs w:val="22"/>
        </w:rPr>
        <w:t>(причина исключения из реестра)</w:t>
      </w:r>
    </w:p>
    <w:p w:rsidR="00EB067F" w:rsidRPr="00390905" w:rsidRDefault="00EB067F" w:rsidP="0050272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________________________________________________________ </w:t>
      </w: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67F" w:rsidRPr="000C16F7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C16F7">
        <w:rPr>
          <w:rFonts w:ascii="Times New Roman" w:hAnsi="Times New Roman" w:cs="Times New Roman"/>
          <w:sz w:val="22"/>
          <w:szCs w:val="22"/>
        </w:rPr>
        <w:t>(наименование приложений)</w:t>
      </w: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39090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067F" w:rsidRPr="00D967E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____________________________  _______________  _</w:t>
      </w:r>
      <w:r w:rsidRPr="00D967E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067F" w:rsidRPr="00D967E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67E5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D967E5">
        <w:rPr>
          <w:rFonts w:ascii="Times New Roman" w:hAnsi="Times New Roman" w:cs="Times New Roman"/>
          <w:sz w:val="24"/>
          <w:szCs w:val="24"/>
        </w:rPr>
        <w:tab/>
      </w:r>
      <w:r w:rsidRPr="00D967E5">
        <w:rPr>
          <w:rFonts w:ascii="Times New Roman" w:hAnsi="Times New Roman" w:cs="Times New Roman"/>
          <w:sz w:val="24"/>
          <w:szCs w:val="24"/>
        </w:rPr>
        <w:tab/>
      </w:r>
      <w:r w:rsidRPr="00D967E5">
        <w:rPr>
          <w:rFonts w:ascii="Times New Roman" w:hAnsi="Times New Roman" w:cs="Times New Roman"/>
          <w:sz w:val="24"/>
          <w:szCs w:val="24"/>
        </w:rPr>
        <w:tab/>
        <w:t xml:space="preserve">          (подпись)                                  (Ф.И.О.)</w:t>
      </w:r>
    </w:p>
    <w:p w:rsidR="00EB067F" w:rsidRPr="00D967E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067F" w:rsidRPr="00D967E5" w:rsidRDefault="00EB067F" w:rsidP="005027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B067F" w:rsidRPr="00D967E5" w:rsidRDefault="00EB067F" w:rsidP="005027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«____» ________________ 20__ г.</w:t>
      </w:r>
    </w:p>
    <w:sectPr w:rsidR="00EB067F" w:rsidRPr="00D967E5" w:rsidSect="00473A21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7F" w:rsidRDefault="00EB067F">
      <w:r>
        <w:separator/>
      </w:r>
    </w:p>
  </w:endnote>
  <w:endnote w:type="continuationSeparator" w:id="1">
    <w:p w:rsidR="00EB067F" w:rsidRDefault="00EB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7F" w:rsidRDefault="00EB067F">
      <w:r>
        <w:separator/>
      </w:r>
    </w:p>
  </w:footnote>
  <w:footnote w:type="continuationSeparator" w:id="1">
    <w:p w:rsidR="00EB067F" w:rsidRDefault="00EB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F" w:rsidRDefault="00EB067F" w:rsidP="00BC681B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B067F" w:rsidRDefault="00EB06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F" w:rsidRPr="00390905" w:rsidRDefault="00EB067F" w:rsidP="00BC681B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390905">
      <w:rPr>
        <w:rStyle w:val="PageNumber"/>
        <w:rFonts w:ascii="Times New Roman" w:hAnsi="Times New Roman"/>
      </w:rPr>
      <w:fldChar w:fldCharType="begin"/>
    </w:r>
    <w:r w:rsidRPr="00390905">
      <w:rPr>
        <w:rStyle w:val="PageNumber"/>
        <w:rFonts w:ascii="Times New Roman" w:hAnsi="Times New Roman"/>
      </w:rPr>
      <w:instrText xml:space="preserve">PAGE  </w:instrText>
    </w:r>
    <w:r w:rsidRPr="0039090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9</w:t>
    </w:r>
    <w:r w:rsidRPr="00390905">
      <w:rPr>
        <w:rStyle w:val="PageNumber"/>
        <w:rFonts w:ascii="Times New Roman" w:hAnsi="Times New Roman"/>
      </w:rPr>
      <w:fldChar w:fldCharType="end"/>
    </w:r>
  </w:p>
  <w:p w:rsidR="00EB067F" w:rsidRDefault="00EB0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D9"/>
    <w:multiLevelType w:val="hybridMultilevel"/>
    <w:tmpl w:val="4AC4D0A0"/>
    <w:lvl w:ilvl="0" w:tplc="516AA31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5804ADB"/>
    <w:multiLevelType w:val="hybridMultilevel"/>
    <w:tmpl w:val="49D01CAA"/>
    <w:lvl w:ilvl="0" w:tplc="0419000F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62F7F"/>
    <w:multiLevelType w:val="hybridMultilevel"/>
    <w:tmpl w:val="5802C448"/>
    <w:lvl w:ilvl="0" w:tplc="0E2AC5C2">
      <w:start w:val="1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3174705"/>
    <w:multiLevelType w:val="hybridMultilevel"/>
    <w:tmpl w:val="864EDA6A"/>
    <w:lvl w:ilvl="0" w:tplc="0CE88448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3F42DDE">
      <w:start w:val="1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D64652"/>
    <w:multiLevelType w:val="hybridMultilevel"/>
    <w:tmpl w:val="1DE06CD4"/>
    <w:lvl w:ilvl="0" w:tplc="26AAC20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8714A08"/>
    <w:multiLevelType w:val="hybridMultilevel"/>
    <w:tmpl w:val="E1EA818C"/>
    <w:lvl w:ilvl="0" w:tplc="73701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A0F16"/>
    <w:multiLevelType w:val="hybridMultilevel"/>
    <w:tmpl w:val="C99841C6"/>
    <w:lvl w:ilvl="0" w:tplc="8C8AF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C7432A6"/>
    <w:multiLevelType w:val="hybridMultilevel"/>
    <w:tmpl w:val="36CCA65A"/>
    <w:lvl w:ilvl="0" w:tplc="B19C33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EE02C2A"/>
    <w:multiLevelType w:val="hybridMultilevel"/>
    <w:tmpl w:val="58CCF06A"/>
    <w:lvl w:ilvl="0" w:tplc="46466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7AE7DEF"/>
    <w:multiLevelType w:val="hybridMultilevel"/>
    <w:tmpl w:val="33ACD0D4"/>
    <w:lvl w:ilvl="0" w:tplc="95F2F0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D0E1AD1"/>
    <w:multiLevelType w:val="multilevel"/>
    <w:tmpl w:val="845C1D4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1">
    <w:nsid w:val="5FEC2029"/>
    <w:multiLevelType w:val="multilevel"/>
    <w:tmpl w:val="1DE06CD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A5F7CB2"/>
    <w:multiLevelType w:val="hybridMultilevel"/>
    <w:tmpl w:val="F8D0D760"/>
    <w:lvl w:ilvl="0" w:tplc="8B78DB42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02B7037"/>
    <w:multiLevelType w:val="hybridMultilevel"/>
    <w:tmpl w:val="C22EFB48"/>
    <w:lvl w:ilvl="0" w:tplc="0D3E4D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D3A7254"/>
    <w:multiLevelType w:val="hybridMultilevel"/>
    <w:tmpl w:val="A9C453B0"/>
    <w:lvl w:ilvl="0" w:tplc="5074E79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80"/>
    <w:rsid w:val="000044D5"/>
    <w:rsid w:val="00005A3B"/>
    <w:rsid w:val="00006B94"/>
    <w:rsid w:val="000152BA"/>
    <w:rsid w:val="0001664F"/>
    <w:rsid w:val="00024714"/>
    <w:rsid w:val="00033016"/>
    <w:rsid w:val="0003390F"/>
    <w:rsid w:val="000430AB"/>
    <w:rsid w:val="0004449E"/>
    <w:rsid w:val="00050408"/>
    <w:rsid w:val="00064D2D"/>
    <w:rsid w:val="00071E1D"/>
    <w:rsid w:val="0007291C"/>
    <w:rsid w:val="000778DA"/>
    <w:rsid w:val="00087DF3"/>
    <w:rsid w:val="000912D1"/>
    <w:rsid w:val="00091A4A"/>
    <w:rsid w:val="000A0D89"/>
    <w:rsid w:val="000C16F7"/>
    <w:rsid w:val="000D26B9"/>
    <w:rsid w:val="000D3836"/>
    <w:rsid w:val="000D391E"/>
    <w:rsid w:val="000D7F26"/>
    <w:rsid w:val="000E3EB4"/>
    <w:rsid w:val="000E61D7"/>
    <w:rsid w:val="000F07B6"/>
    <w:rsid w:val="000F1651"/>
    <w:rsid w:val="000F1CD9"/>
    <w:rsid w:val="000F70B6"/>
    <w:rsid w:val="00102AC6"/>
    <w:rsid w:val="001226DC"/>
    <w:rsid w:val="00122D3F"/>
    <w:rsid w:val="00124E77"/>
    <w:rsid w:val="0013099B"/>
    <w:rsid w:val="00131159"/>
    <w:rsid w:val="00131779"/>
    <w:rsid w:val="0013763C"/>
    <w:rsid w:val="00141778"/>
    <w:rsid w:val="00145E32"/>
    <w:rsid w:val="00145FB2"/>
    <w:rsid w:val="00146492"/>
    <w:rsid w:val="00162599"/>
    <w:rsid w:val="00166672"/>
    <w:rsid w:val="001679FE"/>
    <w:rsid w:val="00175AAD"/>
    <w:rsid w:val="00180A64"/>
    <w:rsid w:val="00181BC7"/>
    <w:rsid w:val="00190F51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37FC"/>
    <w:rsid w:val="001F75C7"/>
    <w:rsid w:val="00202FC8"/>
    <w:rsid w:val="00203F83"/>
    <w:rsid w:val="0022061B"/>
    <w:rsid w:val="0022727D"/>
    <w:rsid w:val="00231022"/>
    <w:rsid w:val="00231F4A"/>
    <w:rsid w:val="0023426D"/>
    <w:rsid w:val="00250939"/>
    <w:rsid w:val="00254B42"/>
    <w:rsid w:val="0025607B"/>
    <w:rsid w:val="0025615C"/>
    <w:rsid w:val="00261BED"/>
    <w:rsid w:val="00276CA6"/>
    <w:rsid w:val="0028266E"/>
    <w:rsid w:val="00283731"/>
    <w:rsid w:val="002843B7"/>
    <w:rsid w:val="002860F6"/>
    <w:rsid w:val="0029023E"/>
    <w:rsid w:val="00291AC5"/>
    <w:rsid w:val="00293198"/>
    <w:rsid w:val="002A291B"/>
    <w:rsid w:val="002A3714"/>
    <w:rsid w:val="002A5C36"/>
    <w:rsid w:val="002A5D0A"/>
    <w:rsid w:val="002A5FCE"/>
    <w:rsid w:val="002B40AA"/>
    <w:rsid w:val="002B4742"/>
    <w:rsid w:val="002C4ECD"/>
    <w:rsid w:val="002D2BCD"/>
    <w:rsid w:val="002D4C99"/>
    <w:rsid w:val="002E598C"/>
    <w:rsid w:val="002F40DF"/>
    <w:rsid w:val="002F42F0"/>
    <w:rsid w:val="002F6328"/>
    <w:rsid w:val="00301780"/>
    <w:rsid w:val="0030677C"/>
    <w:rsid w:val="00307D73"/>
    <w:rsid w:val="003100C4"/>
    <w:rsid w:val="00332DFC"/>
    <w:rsid w:val="00341E6E"/>
    <w:rsid w:val="0034294E"/>
    <w:rsid w:val="0035275A"/>
    <w:rsid w:val="003543B7"/>
    <w:rsid w:val="00363371"/>
    <w:rsid w:val="00367725"/>
    <w:rsid w:val="00372BF5"/>
    <w:rsid w:val="00390905"/>
    <w:rsid w:val="003928D2"/>
    <w:rsid w:val="003A2743"/>
    <w:rsid w:val="003B34D5"/>
    <w:rsid w:val="003B4663"/>
    <w:rsid w:val="003B750A"/>
    <w:rsid w:val="003D340E"/>
    <w:rsid w:val="003E7588"/>
    <w:rsid w:val="003F07F9"/>
    <w:rsid w:val="003F14E1"/>
    <w:rsid w:val="00400BF5"/>
    <w:rsid w:val="00402987"/>
    <w:rsid w:val="00410D56"/>
    <w:rsid w:val="0041183D"/>
    <w:rsid w:val="00417902"/>
    <w:rsid w:val="00421A20"/>
    <w:rsid w:val="00426F7E"/>
    <w:rsid w:val="004408DC"/>
    <w:rsid w:val="004528F1"/>
    <w:rsid w:val="0046734F"/>
    <w:rsid w:val="00473A21"/>
    <w:rsid w:val="00476D90"/>
    <w:rsid w:val="00484926"/>
    <w:rsid w:val="00494D9B"/>
    <w:rsid w:val="004A1B7B"/>
    <w:rsid w:val="004A4A20"/>
    <w:rsid w:val="004A4D47"/>
    <w:rsid w:val="004A6851"/>
    <w:rsid w:val="004A7624"/>
    <w:rsid w:val="004B0ABE"/>
    <w:rsid w:val="004B0C3D"/>
    <w:rsid w:val="004B3159"/>
    <w:rsid w:val="004B3C14"/>
    <w:rsid w:val="004C25A2"/>
    <w:rsid w:val="004C3AFF"/>
    <w:rsid w:val="004E23EE"/>
    <w:rsid w:val="004E2472"/>
    <w:rsid w:val="004F07CB"/>
    <w:rsid w:val="004F191D"/>
    <w:rsid w:val="004F1D0F"/>
    <w:rsid w:val="004F3570"/>
    <w:rsid w:val="00501D0D"/>
    <w:rsid w:val="005026CC"/>
    <w:rsid w:val="00502721"/>
    <w:rsid w:val="00506107"/>
    <w:rsid w:val="005070C1"/>
    <w:rsid w:val="00510327"/>
    <w:rsid w:val="005117A8"/>
    <w:rsid w:val="00522E11"/>
    <w:rsid w:val="00526569"/>
    <w:rsid w:val="00533D5E"/>
    <w:rsid w:val="005341E9"/>
    <w:rsid w:val="005342DE"/>
    <w:rsid w:val="00535B38"/>
    <w:rsid w:val="0053674C"/>
    <w:rsid w:val="00536CEB"/>
    <w:rsid w:val="00543C80"/>
    <w:rsid w:val="00544BAD"/>
    <w:rsid w:val="00545BD0"/>
    <w:rsid w:val="00546AC1"/>
    <w:rsid w:val="00546E70"/>
    <w:rsid w:val="005505A0"/>
    <w:rsid w:val="005540E9"/>
    <w:rsid w:val="00556567"/>
    <w:rsid w:val="00563A17"/>
    <w:rsid w:val="005648DD"/>
    <w:rsid w:val="00572207"/>
    <w:rsid w:val="00574B27"/>
    <w:rsid w:val="00575721"/>
    <w:rsid w:val="005763F2"/>
    <w:rsid w:val="005862D8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E45C2"/>
    <w:rsid w:val="005F4F99"/>
    <w:rsid w:val="00600774"/>
    <w:rsid w:val="00605054"/>
    <w:rsid w:val="00605072"/>
    <w:rsid w:val="00613249"/>
    <w:rsid w:val="00615B7C"/>
    <w:rsid w:val="00623F25"/>
    <w:rsid w:val="00626046"/>
    <w:rsid w:val="006313CE"/>
    <w:rsid w:val="006369DB"/>
    <w:rsid w:val="0064268C"/>
    <w:rsid w:val="00652510"/>
    <w:rsid w:val="00665197"/>
    <w:rsid w:val="00667CB8"/>
    <w:rsid w:val="00670957"/>
    <w:rsid w:val="00677191"/>
    <w:rsid w:val="006815AC"/>
    <w:rsid w:val="00686B35"/>
    <w:rsid w:val="00697C21"/>
    <w:rsid w:val="006A2077"/>
    <w:rsid w:val="006A4F1E"/>
    <w:rsid w:val="006A5AE0"/>
    <w:rsid w:val="006B5E56"/>
    <w:rsid w:val="006B71C9"/>
    <w:rsid w:val="006C6DB1"/>
    <w:rsid w:val="006D4956"/>
    <w:rsid w:val="006D69AE"/>
    <w:rsid w:val="006E19F1"/>
    <w:rsid w:val="006E37C6"/>
    <w:rsid w:val="006E4C06"/>
    <w:rsid w:val="006F3906"/>
    <w:rsid w:val="006F72A0"/>
    <w:rsid w:val="00700426"/>
    <w:rsid w:val="00715496"/>
    <w:rsid w:val="007155CD"/>
    <w:rsid w:val="00715DED"/>
    <w:rsid w:val="00721D22"/>
    <w:rsid w:val="007229D7"/>
    <w:rsid w:val="00726B27"/>
    <w:rsid w:val="007358AC"/>
    <w:rsid w:val="00737BFB"/>
    <w:rsid w:val="00742E48"/>
    <w:rsid w:val="00745109"/>
    <w:rsid w:val="007510A6"/>
    <w:rsid w:val="00754044"/>
    <w:rsid w:val="007665A4"/>
    <w:rsid w:val="00766CC8"/>
    <w:rsid w:val="00771AE2"/>
    <w:rsid w:val="00773969"/>
    <w:rsid w:val="00775CF1"/>
    <w:rsid w:val="0078045F"/>
    <w:rsid w:val="00780CC3"/>
    <w:rsid w:val="00783ABF"/>
    <w:rsid w:val="0078738B"/>
    <w:rsid w:val="007A0901"/>
    <w:rsid w:val="007A3824"/>
    <w:rsid w:val="007A41B3"/>
    <w:rsid w:val="007A74D8"/>
    <w:rsid w:val="007B34D1"/>
    <w:rsid w:val="007B5169"/>
    <w:rsid w:val="007C49E7"/>
    <w:rsid w:val="007D104F"/>
    <w:rsid w:val="007D4510"/>
    <w:rsid w:val="007D57E4"/>
    <w:rsid w:val="007D7695"/>
    <w:rsid w:val="007E31FF"/>
    <w:rsid w:val="007E5323"/>
    <w:rsid w:val="007E779B"/>
    <w:rsid w:val="007E7CDC"/>
    <w:rsid w:val="007F0163"/>
    <w:rsid w:val="007F04AF"/>
    <w:rsid w:val="007F743F"/>
    <w:rsid w:val="0081046F"/>
    <w:rsid w:val="008208C8"/>
    <w:rsid w:val="00825E93"/>
    <w:rsid w:val="00842B6E"/>
    <w:rsid w:val="00842F1C"/>
    <w:rsid w:val="00850CB1"/>
    <w:rsid w:val="0086335C"/>
    <w:rsid w:val="00872EDE"/>
    <w:rsid w:val="008775F7"/>
    <w:rsid w:val="008903EB"/>
    <w:rsid w:val="008A0580"/>
    <w:rsid w:val="008A2FFC"/>
    <w:rsid w:val="008A4EA3"/>
    <w:rsid w:val="008B03A5"/>
    <w:rsid w:val="008B59CC"/>
    <w:rsid w:val="008C2EF0"/>
    <w:rsid w:val="008C7006"/>
    <w:rsid w:val="008D5EFA"/>
    <w:rsid w:val="008E5CAF"/>
    <w:rsid w:val="009040A1"/>
    <w:rsid w:val="009133AA"/>
    <w:rsid w:val="00913863"/>
    <w:rsid w:val="009208AD"/>
    <w:rsid w:val="009254E7"/>
    <w:rsid w:val="009270F4"/>
    <w:rsid w:val="0093176C"/>
    <w:rsid w:val="00933498"/>
    <w:rsid w:val="00934ED7"/>
    <w:rsid w:val="009404B5"/>
    <w:rsid w:val="00944D2D"/>
    <w:rsid w:val="00944EA5"/>
    <w:rsid w:val="00954843"/>
    <w:rsid w:val="00954DC7"/>
    <w:rsid w:val="00956F48"/>
    <w:rsid w:val="00961AAB"/>
    <w:rsid w:val="009647E3"/>
    <w:rsid w:val="00966A6F"/>
    <w:rsid w:val="00974CEB"/>
    <w:rsid w:val="009763B3"/>
    <w:rsid w:val="00976F6A"/>
    <w:rsid w:val="00982445"/>
    <w:rsid w:val="009916B5"/>
    <w:rsid w:val="00993BB2"/>
    <w:rsid w:val="0099439D"/>
    <w:rsid w:val="00995AB8"/>
    <w:rsid w:val="009A3119"/>
    <w:rsid w:val="009A4BC2"/>
    <w:rsid w:val="009A782A"/>
    <w:rsid w:val="009B2685"/>
    <w:rsid w:val="009B386D"/>
    <w:rsid w:val="009D7F41"/>
    <w:rsid w:val="009E10FD"/>
    <w:rsid w:val="009E73D8"/>
    <w:rsid w:val="009F5CFB"/>
    <w:rsid w:val="00A04BB0"/>
    <w:rsid w:val="00A076AC"/>
    <w:rsid w:val="00A109A7"/>
    <w:rsid w:val="00A2048C"/>
    <w:rsid w:val="00A27A35"/>
    <w:rsid w:val="00A33652"/>
    <w:rsid w:val="00A3655C"/>
    <w:rsid w:val="00A367C3"/>
    <w:rsid w:val="00A4059F"/>
    <w:rsid w:val="00A50324"/>
    <w:rsid w:val="00A50746"/>
    <w:rsid w:val="00A576B5"/>
    <w:rsid w:val="00A72DEB"/>
    <w:rsid w:val="00A73F1D"/>
    <w:rsid w:val="00A82D02"/>
    <w:rsid w:val="00AA3D15"/>
    <w:rsid w:val="00AA5A2A"/>
    <w:rsid w:val="00AA5B10"/>
    <w:rsid w:val="00AB19AD"/>
    <w:rsid w:val="00AB2F5F"/>
    <w:rsid w:val="00AB3B2E"/>
    <w:rsid w:val="00AB412B"/>
    <w:rsid w:val="00AB4655"/>
    <w:rsid w:val="00AC2334"/>
    <w:rsid w:val="00AD21DD"/>
    <w:rsid w:val="00AE3D04"/>
    <w:rsid w:val="00AE3E15"/>
    <w:rsid w:val="00AF5C00"/>
    <w:rsid w:val="00B00460"/>
    <w:rsid w:val="00B0500B"/>
    <w:rsid w:val="00B163D8"/>
    <w:rsid w:val="00B206CD"/>
    <w:rsid w:val="00B221A8"/>
    <w:rsid w:val="00B23013"/>
    <w:rsid w:val="00B23166"/>
    <w:rsid w:val="00B2658A"/>
    <w:rsid w:val="00B27B96"/>
    <w:rsid w:val="00B31634"/>
    <w:rsid w:val="00B41D6D"/>
    <w:rsid w:val="00B43012"/>
    <w:rsid w:val="00B4720F"/>
    <w:rsid w:val="00B52FBF"/>
    <w:rsid w:val="00B61955"/>
    <w:rsid w:val="00B65BD7"/>
    <w:rsid w:val="00B82D80"/>
    <w:rsid w:val="00B83DC5"/>
    <w:rsid w:val="00B84C5C"/>
    <w:rsid w:val="00B87AE4"/>
    <w:rsid w:val="00B93B51"/>
    <w:rsid w:val="00BB067A"/>
    <w:rsid w:val="00BB08C9"/>
    <w:rsid w:val="00BB647A"/>
    <w:rsid w:val="00BB6CBD"/>
    <w:rsid w:val="00BB76DC"/>
    <w:rsid w:val="00BB7BB8"/>
    <w:rsid w:val="00BC1C14"/>
    <w:rsid w:val="00BC1F4C"/>
    <w:rsid w:val="00BC681B"/>
    <w:rsid w:val="00BD2394"/>
    <w:rsid w:val="00BD45D3"/>
    <w:rsid w:val="00BD5234"/>
    <w:rsid w:val="00BE1CC0"/>
    <w:rsid w:val="00BF395D"/>
    <w:rsid w:val="00BF4A62"/>
    <w:rsid w:val="00BF78A0"/>
    <w:rsid w:val="00BF7C87"/>
    <w:rsid w:val="00C00269"/>
    <w:rsid w:val="00C00DDF"/>
    <w:rsid w:val="00C066A7"/>
    <w:rsid w:val="00C1658E"/>
    <w:rsid w:val="00C17C15"/>
    <w:rsid w:val="00C219C2"/>
    <w:rsid w:val="00C32993"/>
    <w:rsid w:val="00C40123"/>
    <w:rsid w:val="00C46BB5"/>
    <w:rsid w:val="00C5265F"/>
    <w:rsid w:val="00C53260"/>
    <w:rsid w:val="00C5395D"/>
    <w:rsid w:val="00C54A7B"/>
    <w:rsid w:val="00C56F0B"/>
    <w:rsid w:val="00C60772"/>
    <w:rsid w:val="00C61849"/>
    <w:rsid w:val="00C618C5"/>
    <w:rsid w:val="00C61E87"/>
    <w:rsid w:val="00C659AE"/>
    <w:rsid w:val="00C71CF3"/>
    <w:rsid w:val="00C74C41"/>
    <w:rsid w:val="00C81D5D"/>
    <w:rsid w:val="00C86B0C"/>
    <w:rsid w:val="00C905AE"/>
    <w:rsid w:val="00C91137"/>
    <w:rsid w:val="00C97E66"/>
    <w:rsid w:val="00CA1905"/>
    <w:rsid w:val="00CA535C"/>
    <w:rsid w:val="00CB2C7A"/>
    <w:rsid w:val="00CB2DEB"/>
    <w:rsid w:val="00CB4B81"/>
    <w:rsid w:val="00CB7E8A"/>
    <w:rsid w:val="00CC45ED"/>
    <w:rsid w:val="00CC547C"/>
    <w:rsid w:val="00CC73DB"/>
    <w:rsid w:val="00CD0750"/>
    <w:rsid w:val="00CD3A39"/>
    <w:rsid w:val="00CE778D"/>
    <w:rsid w:val="00CF142A"/>
    <w:rsid w:val="00D059C7"/>
    <w:rsid w:val="00D261D1"/>
    <w:rsid w:val="00D279AF"/>
    <w:rsid w:val="00D30322"/>
    <w:rsid w:val="00D30CE9"/>
    <w:rsid w:val="00D322F7"/>
    <w:rsid w:val="00D35D59"/>
    <w:rsid w:val="00D35F99"/>
    <w:rsid w:val="00D36079"/>
    <w:rsid w:val="00D424A2"/>
    <w:rsid w:val="00D43E91"/>
    <w:rsid w:val="00D57C36"/>
    <w:rsid w:val="00D600D0"/>
    <w:rsid w:val="00D62129"/>
    <w:rsid w:val="00D6685A"/>
    <w:rsid w:val="00D71465"/>
    <w:rsid w:val="00D72799"/>
    <w:rsid w:val="00D86486"/>
    <w:rsid w:val="00D92BFD"/>
    <w:rsid w:val="00D94873"/>
    <w:rsid w:val="00D967E5"/>
    <w:rsid w:val="00D9781D"/>
    <w:rsid w:val="00DA14A0"/>
    <w:rsid w:val="00DA3D3C"/>
    <w:rsid w:val="00DA3DAE"/>
    <w:rsid w:val="00DB15B3"/>
    <w:rsid w:val="00DC2905"/>
    <w:rsid w:val="00DC6990"/>
    <w:rsid w:val="00DD0CBC"/>
    <w:rsid w:val="00DD0EE3"/>
    <w:rsid w:val="00DD2862"/>
    <w:rsid w:val="00DF1382"/>
    <w:rsid w:val="00DF5FA2"/>
    <w:rsid w:val="00DF7A37"/>
    <w:rsid w:val="00E01AB5"/>
    <w:rsid w:val="00E03429"/>
    <w:rsid w:val="00E047CC"/>
    <w:rsid w:val="00E13F6D"/>
    <w:rsid w:val="00E16006"/>
    <w:rsid w:val="00E22786"/>
    <w:rsid w:val="00E30436"/>
    <w:rsid w:val="00E33D62"/>
    <w:rsid w:val="00E33EF6"/>
    <w:rsid w:val="00E446DD"/>
    <w:rsid w:val="00E47757"/>
    <w:rsid w:val="00E47FDC"/>
    <w:rsid w:val="00E54C04"/>
    <w:rsid w:val="00E54CAC"/>
    <w:rsid w:val="00E625C6"/>
    <w:rsid w:val="00E65CC8"/>
    <w:rsid w:val="00E80D2A"/>
    <w:rsid w:val="00E82D03"/>
    <w:rsid w:val="00E82F05"/>
    <w:rsid w:val="00E926FC"/>
    <w:rsid w:val="00E94E7E"/>
    <w:rsid w:val="00E96369"/>
    <w:rsid w:val="00EA0EB0"/>
    <w:rsid w:val="00EB067F"/>
    <w:rsid w:val="00EB2B97"/>
    <w:rsid w:val="00EB4D3A"/>
    <w:rsid w:val="00ED6EA4"/>
    <w:rsid w:val="00EE46FE"/>
    <w:rsid w:val="00F00FCA"/>
    <w:rsid w:val="00F04342"/>
    <w:rsid w:val="00F114AA"/>
    <w:rsid w:val="00F155D7"/>
    <w:rsid w:val="00F24025"/>
    <w:rsid w:val="00F3039D"/>
    <w:rsid w:val="00F311EA"/>
    <w:rsid w:val="00F319FD"/>
    <w:rsid w:val="00F34017"/>
    <w:rsid w:val="00F46620"/>
    <w:rsid w:val="00F622B0"/>
    <w:rsid w:val="00F70CA7"/>
    <w:rsid w:val="00F74BA4"/>
    <w:rsid w:val="00F75EEA"/>
    <w:rsid w:val="00F80FD9"/>
    <w:rsid w:val="00F84B0E"/>
    <w:rsid w:val="00F84F90"/>
    <w:rsid w:val="00F931E6"/>
    <w:rsid w:val="00F94454"/>
    <w:rsid w:val="00FA2CDA"/>
    <w:rsid w:val="00FA6C4B"/>
    <w:rsid w:val="00FA7777"/>
    <w:rsid w:val="00FB246C"/>
    <w:rsid w:val="00FB36B8"/>
    <w:rsid w:val="00FB48BB"/>
    <w:rsid w:val="00FB5CD1"/>
    <w:rsid w:val="00FC0C53"/>
    <w:rsid w:val="00FD793B"/>
    <w:rsid w:val="00FE6BD5"/>
    <w:rsid w:val="00FE6C52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5E32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45E32"/>
    <w:rPr>
      <w:rFonts w:cs="Times New Roman"/>
      <w:b/>
      <w:sz w:val="36"/>
    </w:rPr>
  </w:style>
  <w:style w:type="paragraph" w:customStyle="1" w:styleId="ConsPlusTitle">
    <w:name w:val="ConsPlusTitle"/>
    <w:uiPriority w:val="99"/>
    <w:rsid w:val="003017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01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301780"/>
  </w:style>
  <w:style w:type="paragraph" w:customStyle="1" w:styleId="a0">
    <w:name w:val="Нормальный (таблица)"/>
    <w:basedOn w:val="Normal"/>
    <w:next w:val="Normal"/>
    <w:uiPriority w:val="99"/>
    <w:rsid w:val="0030178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017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7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026CC"/>
    <w:pPr>
      <w:ind w:left="720"/>
    </w:pPr>
  </w:style>
  <w:style w:type="paragraph" w:styleId="Header">
    <w:name w:val="header"/>
    <w:basedOn w:val="Normal"/>
    <w:link w:val="HeaderChar"/>
    <w:uiPriority w:val="99"/>
    <w:rsid w:val="00BC1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0D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C1C14"/>
    <w:rPr>
      <w:rFonts w:cs="Times New Roman"/>
    </w:rPr>
  </w:style>
  <w:style w:type="paragraph" w:styleId="NormalWeb">
    <w:name w:val="Normal (Web)"/>
    <w:basedOn w:val="Normal"/>
    <w:uiPriority w:val="99"/>
    <w:rsid w:val="008C2E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5027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502721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82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92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9</Pages>
  <Words>2048</Words>
  <Characters>11678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08-10</cp:lastModifiedBy>
  <cp:revision>63</cp:revision>
  <cp:lastPrinted>2014-11-25T05:01:00Z</cp:lastPrinted>
  <dcterms:created xsi:type="dcterms:W3CDTF">2014-10-30T12:14:00Z</dcterms:created>
  <dcterms:modified xsi:type="dcterms:W3CDTF">2014-11-26T02:36:00Z</dcterms:modified>
</cp:coreProperties>
</file>